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14:paraId="5715DD6F" w14:textId="31FE53A6" w:rsidR="002A42D9" w:rsidRPr="007A518E" w:rsidRDefault="002A4EF5" w:rsidP="00D004C0">
      <w:pPr>
        <w:ind w:left="-720"/>
        <w:rPr>
          <w:noProof/>
          <w:color w:val="FF0000"/>
        </w:rPr>
      </w:pPr>
      <w:r w:rsidRPr="007A518E">
        <w:rPr>
          <w:noProof/>
          <w:color w:val="FF0000"/>
        </w:rPr>
        <mc:AlternateContent>
          <mc:Choice Requires="wps">
            <w:drawing>
              <wp:anchor distT="0" distB="0" distL="114300" distR="114300" simplePos="0" relativeHeight="251648512" behindDoc="0" locked="0" layoutInCell="1" allowOverlap="1" wp14:anchorId="6F79FE2A" wp14:editId="5DED7F84">
                <wp:simplePos x="0" y="0"/>
                <wp:positionH relativeFrom="page">
                  <wp:posOffset>371475</wp:posOffset>
                </wp:positionH>
                <wp:positionV relativeFrom="page">
                  <wp:posOffset>2686050</wp:posOffset>
                </wp:positionV>
                <wp:extent cx="3098800" cy="1762125"/>
                <wp:effectExtent l="0" t="0" r="6350" b="9525"/>
                <wp:wrapNone/>
                <wp:docPr id="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1EA08019" w14:textId="04DBE857" w:rsidR="002A4EF5" w:rsidRDefault="002A4EF5" w:rsidP="002A4EF5">
                            <w:pPr>
                              <w:pStyle w:val="BodyText"/>
                              <w:jc w:val="center"/>
                            </w:pPr>
                            <w:r>
                              <w:t xml:space="preserve">This class is designed to prepare you to take the ACT.  You will learn about general test taking skills and skills specifically related to each part of the test.  </w:t>
                            </w:r>
                          </w:p>
                          <w:p w14:paraId="52AA5C9A" w14:textId="77777777" w:rsidR="002A4EF5" w:rsidRPr="009E624B" w:rsidRDefault="002A4EF5" w:rsidP="002A4EF5">
                            <w:pPr>
                              <w:pStyle w:val="Heading1"/>
                              <w:jc w:val="center"/>
                              <w:rPr>
                                <w:rFonts w:ascii="Arial Narrow" w:hAnsi="Arial Narrow"/>
                                <w:color w:val="auto"/>
                                <w:sz w:val="24"/>
                                <w:szCs w:val="24"/>
                              </w:rPr>
                            </w:pPr>
                            <w:r>
                              <w:rPr>
                                <w:color w:val="17365D" w:themeColor="text2" w:themeShade="BF"/>
                                <w:sz w:val="32"/>
                                <w:szCs w:val="32"/>
                              </w:rPr>
                              <w:t xml:space="preserve">Class Fee - $30 </w:t>
                            </w:r>
                            <w:r>
                              <w:rPr>
                                <w:rFonts w:ascii="Arial Narrow" w:hAnsi="Arial Narrow"/>
                                <w:color w:val="auto"/>
                                <w:sz w:val="24"/>
                                <w:szCs w:val="24"/>
                              </w:rPr>
                              <w:t>This covers the cost of the textbook and access to additional online resource, which you will be able to keep.</w:t>
                            </w:r>
                          </w:p>
                          <w:p w14:paraId="4D15A6BC" w14:textId="77777777" w:rsidR="002A4EF5" w:rsidRPr="00C41144" w:rsidRDefault="002A4EF5" w:rsidP="002A4EF5">
                            <w:pPr>
                              <w:pStyle w:val="BodyText"/>
                              <w:jc w:val="center"/>
                            </w:pPr>
                          </w:p>
                          <w:p w14:paraId="66DA2807" w14:textId="77777777" w:rsidR="007F360F" w:rsidRPr="00FD1EBD" w:rsidRDefault="007F360F" w:rsidP="0096452A">
                            <w:pPr>
                              <w:pStyle w:val="BodyText"/>
                              <w:rPr>
                                <w:rFonts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9FE2A" id="_x0000_t202" coordsize="21600,21600" o:spt="202" path="m,l,21600r21600,l21600,xe">
                <v:stroke joinstyle="miter"/>
                <v:path gradientshapeok="t" o:connecttype="rect"/>
              </v:shapetype>
              <v:shape id="Text Box 14" o:spid="_x0000_s1026" type="#_x0000_t202" style="position:absolute;left:0;text-align:left;margin-left:29.25pt;margin-top:211.5pt;width:244pt;height:138.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ZsAIAAKw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" filled="f" stroked="f">
                <v:textbox style="mso-next-textbox:#Text Box 287" inset="0,0,0,0">
                  <w:txbxContent>
                    <w:p w14:paraId="1EA08019" w14:textId="04DBE857" w:rsidR="002A4EF5" w:rsidRDefault="002A4EF5" w:rsidP="002A4EF5">
                      <w:pPr>
                        <w:pStyle w:val="BodyText"/>
                        <w:jc w:val="center"/>
                      </w:pPr>
                      <w:r>
                        <w:t xml:space="preserve">This class is designed to prepare you to take the ACT.  You will learn about general test taking skills and skills specifically related to each part of the test.  </w:t>
                      </w:r>
                    </w:p>
                    <w:p w14:paraId="52AA5C9A" w14:textId="77777777" w:rsidR="002A4EF5" w:rsidRPr="009E624B" w:rsidRDefault="002A4EF5" w:rsidP="002A4EF5">
                      <w:pPr>
                        <w:pStyle w:val="Heading1"/>
                        <w:jc w:val="center"/>
                        <w:rPr>
                          <w:rFonts w:ascii="Arial Narrow" w:hAnsi="Arial Narrow"/>
                          <w:color w:val="auto"/>
                          <w:sz w:val="24"/>
                          <w:szCs w:val="24"/>
                        </w:rPr>
                      </w:pPr>
                      <w:r>
                        <w:rPr>
                          <w:color w:val="17365D" w:themeColor="text2" w:themeShade="BF"/>
                          <w:sz w:val="32"/>
                          <w:szCs w:val="32"/>
                        </w:rPr>
                        <w:t xml:space="preserve">Class Fee - $30 </w:t>
                      </w:r>
                      <w:r>
                        <w:rPr>
                          <w:rFonts w:ascii="Arial Narrow" w:hAnsi="Arial Narrow"/>
                          <w:color w:val="auto"/>
                          <w:sz w:val="24"/>
                          <w:szCs w:val="24"/>
                        </w:rPr>
                        <w:t>This covers the cost of the textbook and access to additional online resource, which you will be able to keep.</w:t>
                      </w:r>
                    </w:p>
                    <w:p w14:paraId="4D15A6BC" w14:textId="77777777" w:rsidR="002A4EF5" w:rsidRPr="00C41144" w:rsidRDefault="002A4EF5" w:rsidP="002A4EF5">
                      <w:pPr>
                        <w:pStyle w:val="BodyText"/>
                        <w:jc w:val="center"/>
                      </w:pPr>
                    </w:p>
                    <w:p w14:paraId="66DA2807" w14:textId="77777777" w:rsidR="007F360F" w:rsidRPr="00FD1EBD" w:rsidRDefault="007F360F" w:rsidP="0096452A">
                      <w:pPr>
                        <w:pStyle w:val="BodyText"/>
                        <w:rPr>
                          <w:rFonts w:cs="Times New Roman"/>
                        </w:rPr>
                      </w:pPr>
                    </w:p>
                  </w:txbxContent>
                </v:textbox>
                <w10:wrap anchorx="page" anchory="page"/>
              </v:shape>
            </w:pict>
          </mc:Fallback>
        </mc:AlternateContent>
      </w:r>
      <w:r w:rsidR="00CB08FA" w:rsidRPr="007A518E">
        <w:rPr>
          <w:noProof/>
          <w:color w:val="FF0000"/>
        </w:rPr>
        <mc:AlternateContent>
          <mc:Choice Requires="wps">
            <w:drawing>
              <wp:anchor distT="0" distB="0" distL="114300" distR="114300" simplePos="0" relativeHeight="251652608" behindDoc="0" locked="0" layoutInCell="1" allowOverlap="1" wp14:anchorId="404340DC" wp14:editId="11BB63D6">
                <wp:simplePos x="0" y="0"/>
                <wp:positionH relativeFrom="page">
                  <wp:posOffset>4290546</wp:posOffset>
                </wp:positionH>
                <wp:positionV relativeFrom="page">
                  <wp:posOffset>6479839</wp:posOffset>
                </wp:positionV>
                <wp:extent cx="2971800" cy="2538095"/>
                <wp:effectExtent l="0" t="0" r="0" b="14605"/>
                <wp:wrapNone/>
                <wp:docPr id="4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3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9E064" w14:textId="77777777" w:rsidR="00CB08FA" w:rsidRDefault="00404802" w:rsidP="00CB08FA">
                            <w:pPr>
                              <w:pStyle w:val="BodyText"/>
                              <w:jc w:val="center"/>
                              <w:rPr>
                                <w:b/>
                              </w:rPr>
                            </w:pPr>
                            <w:r w:rsidRPr="00404802">
                              <w:rPr>
                                <w:b/>
                              </w:rPr>
                              <w:t xml:space="preserve">Students will receive 2 hall passes per quarter </w:t>
                            </w:r>
                          </w:p>
                          <w:p w14:paraId="4B97CA23" w14:textId="65DF7347" w:rsidR="00CC3F51" w:rsidRPr="00CB08FA" w:rsidRDefault="00404802" w:rsidP="00CB08FA">
                            <w:pPr>
                              <w:pStyle w:val="BodyText"/>
                              <w:jc w:val="center"/>
                              <w:rPr>
                                <w:b/>
                              </w:rPr>
                            </w:pPr>
                            <w:r>
                              <w:t>Once a student has used their hall passes they will not be permitted to leave the classroom unless there is an emergency. Students who choose to use their hall passes during class will be required to provide the hall pass and their cell phone before leaving the classroom</w:t>
                            </w:r>
                            <w:r w:rsidR="006D3AE5">
                              <w:t xml:space="preserve"> </w:t>
                            </w:r>
                          </w:p>
                          <w:p w14:paraId="19328220" w14:textId="77777777" w:rsidR="00BB757B" w:rsidRDefault="00BB757B" w:rsidP="00D004C0">
                            <w:pPr>
                              <w:pStyle w:val="BodyTex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340DC" id="Text Box 291" o:spid="_x0000_s1027" type="#_x0000_t202" style="position:absolute;left:0;text-align:left;margin-left:337.85pt;margin-top:510.2pt;width:234pt;height:199.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" filled="f" stroked="f">
                <v:textbox inset="0,0,0,0">
                  <w:txbxContent>
                    <w:p w14:paraId="43B9E064" w14:textId="77777777" w:rsidR="00CB08FA" w:rsidRDefault="00404802" w:rsidP="00CB08FA">
                      <w:pPr>
                        <w:pStyle w:val="BodyText"/>
                        <w:jc w:val="center"/>
                        <w:rPr>
                          <w:b/>
                        </w:rPr>
                      </w:pPr>
                      <w:r w:rsidRPr="00404802">
                        <w:rPr>
                          <w:b/>
                        </w:rPr>
                        <w:t>Students will receive 2 ha</w:t>
                      </w:r>
                      <w:bookmarkStart w:id="1" w:name="_GoBack"/>
                      <w:bookmarkEnd w:id="1"/>
                      <w:r w:rsidRPr="00404802">
                        <w:rPr>
                          <w:b/>
                        </w:rPr>
                        <w:t xml:space="preserve">ll passes per quarter </w:t>
                      </w:r>
                    </w:p>
                    <w:p w14:paraId="4B97CA23" w14:textId="65DF7347" w:rsidR="00CC3F51" w:rsidRPr="00CB08FA" w:rsidRDefault="00404802" w:rsidP="00CB08FA">
                      <w:pPr>
                        <w:pStyle w:val="BodyText"/>
                        <w:jc w:val="center"/>
                        <w:rPr>
                          <w:b/>
                        </w:rPr>
                      </w:pPr>
                      <w:r>
                        <w:t>Once a student has used their hall passes they will not be permitted to leave the classroom unless there is an emergency. Students who choose to use their hall passes during class will be required to provide the hall pass and their cell phone before leaving the classroom</w:t>
                      </w:r>
                      <w:r w:rsidR="006D3AE5">
                        <w:t xml:space="preserve"> </w:t>
                      </w:r>
                    </w:p>
                    <w:p w14:paraId="19328220" w14:textId="77777777" w:rsidR="00BB757B" w:rsidRDefault="00BB757B" w:rsidP="00D004C0">
                      <w:pPr>
                        <w:pStyle w:val="BodyText"/>
                        <w:jc w:val="center"/>
                      </w:pPr>
                    </w:p>
                  </w:txbxContent>
                </v:textbox>
                <w10:wrap anchorx="page" anchory="page"/>
              </v:shape>
            </w:pict>
          </mc:Fallback>
        </mc:AlternateContent>
      </w:r>
      <w:r w:rsidR="00CB08FA" w:rsidRPr="007A518E">
        <w:rPr>
          <w:noProof/>
          <w:color w:val="FF0000"/>
        </w:rPr>
        <mc:AlternateContent>
          <mc:Choice Requires="wps">
            <w:drawing>
              <wp:anchor distT="0" distB="0" distL="114300" distR="114300" simplePos="0" relativeHeight="251651584" behindDoc="0" locked="0" layoutInCell="1" allowOverlap="1" wp14:anchorId="192D12B0" wp14:editId="209C186B">
                <wp:simplePos x="0" y="0"/>
                <wp:positionH relativeFrom="page">
                  <wp:posOffset>4284831</wp:posOffset>
                </wp:positionH>
                <wp:positionV relativeFrom="page">
                  <wp:posOffset>6127451</wp:posOffset>
                </wp:positionV>
                <wp:extent cx="2971800" cy="283210"/>
                <wp:effectExtent l="0" t="0" r="0" b="5080"/>
                <wp:wrapNone/>
                <wp:docPr id="4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B6353" w14:textId="77777777" w:rsidR="00BB757B" w:rsidRPr="00A23C01" w:rsidRDefault="00404802" w:rsidP="00D004C0">
                            <w:pPr>
                              <w:pStyle w:val="Heading1"/>
                              <w:jc w:val="center"/>
                              <w:rPr>
                                <w:color w:val="17365D" w:themeColor="text2" w:themeShade="BF"/>
                                <w:sz w:val="32"/>
                                <w:szCs w:val="32"/>
                              </w:rPr>
                            </w:pPr>
                            <w:r w:rsidRPr="00A23C01">
                              <w:rPr>
                                <w:color w:val="17365D" w:themeColor="text2" w:themeShade="BF"/>
                                <w:sz w:val="32"/>
                                <w:szCs w:val="32"/>
                              </w:rPr>
                              <w:t>Hall Passes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2D12B0" id="Text Box 290" o:spid="_x0000_s1028" type="#_x0000_t202" style="position:absolute;left:0;text-align:left;margin-left:337.4pt;margin-top:482.5pt;width:234pt;height:22.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" filled="f" stroked="f">
                <v:textbox style="mso-fit-shape-to-text:t" inset="0,0,0,0">
                  <w:txbxContent>
                    <w:p w14:paraId="1AAB6353" w14:textId="77777777" w:rsidR="00BB757B" w:rsidRPr="00A23C01" w:rsidRDefault="00404802" w:rsidP="00D004C0">
                      <w:pPr>
                        <w:pStyle w:val="Heading1"/>
                        <w:jc w:val="center"/>
                        <w:rPr>
                          <w:color w:val="17365D" w:themeColor="text2" w:themeShade="BF"/>
                          <w:sz w:val="32"/>
                          <w:szCs w:val="32"/>
                        </w:rPr>
                      </w:pPr>
                      <w:r w:rsidRPr="00A23C01">
                        <w:rPr>
                          <w:color w:val="17365D" w:themeColor="text2" w:themeShade="BF"/>
                          <w:sz w:val="32"/>
                          <w:szCs w:val="32"/>
                        </w:rPr>
                        <w:t>Hall Passes</w:t>
                      </w:r>
                    </w:p>
                  </w:txbxContent>
                </v:textbox>
                <w10:wrap anchorx="page" anchory="page"/>
              </v:shape>
            </w:pict>
          </mc:Fallback>
        </mc:AlternateContent>
      </w:r>
      <w:r w:rsidR="00FD1EBD" w:rsidRPr="002A42D9">
        <w:rPr>
          <w:noProof/>
        </w:rPr>
        <mc:AlternateContent>
          <mc:Choice Requires="wps">
            <w:drawing>
              <wp:anchor distT="0" distB="0" distL="114300" distR="114300" simplePos="0" relativeHeight="251658752" behindDoc="0" locked="0" layoutInCell="1" allowOverlap="1" wp14:anchorId="1FEEF7BE" wp14:editId="531E7C46">
                <wp:simplePos x="0" y="0"/>
                <wp:positionH relativeFrom="page">
                  <wp:posOffset>4172286</wp:posOffset>
                </wp:positionH>
                <wp:positionV relativeFrom="page">
                  <wp:posOffset>5058261</wp:posOffset>
                </wp:positionV>
                <wp:extent cx="2971800" cy="617220"/>
                <wp:effectExtent l="0" t="0" r="0" b="10160"/>
                <wp:wrapNone/>
                <wp:docPr id="31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1A746" w14:textId="77777777" w:rsidR="002A4EF5" w:rsidRDefault="002A4EF5" w:rsidP="002A4EF5">
                            <w:pPr>
                              <w:pStyle w:val="BodyText"/>
                              <w:spacing w:line="240" w:lineRule="auto"/>
                              <w:jc w:val="center"/>
                            </w:pPr>
                            <w:r>
                              <w:t>ACT Textbook, Paper, Writing Utensil</w:t>
                            </w:r>
                          </w:p>
                          <w:p w14:paraId="683B23AF" w14:textId="65FDC149" w:rsidR="002A4EF5" w:rsidRDefault="002A4EF5" w:rsidP="002A4EF5">
                            <w:pPr>
                              <w:pStyle w:val="BodyText"/>
                              <w:spacing w:line="240" w:lineRule="auto"/>
                              <w:jc w:val="center"/>
                            </w:pPr>
                            <w:r>
                              <w:t>A scientific calculator is suggested, but not required.</w:t>
                            </w:r>
                          </w:p>
                          <w:p w14:paraId="3FD4E90F" w14:textId="77777777" w:rsidR="002A4EF5" w:rsidRDefault="002A4EF5" w:rsidP="002A4EF5">
                            <w:pPr>
                              <w:pStyle w:val="BodyText"/>
                              <w:spacing w:line="240" w:lineRule="auto"/>
                            </w:pPr>
                          </w:p>
                          <w:p w14:paraId="7104303A" w14:textId="3ADDC454" w:rsidR="007555DC" w:rsidRPr="00FD1EBD" w:rsidRDefault="007555DC" w:rsidP="002A4EF5">
                            <w:pPr>
                              <w:pStyle w:val="SchoolAddress"/>
                              <w:ind w:left="360"/>
                              <w:rPr>
                                <w:rFonts w:ascii="Verdana" w:hAnsi="Verdana"/>
                                <w:sz w:val="2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EEF7BE" id="Text Box 305" o:spid="_x0000_s1029" type="#_x0000_t202" style="position:absolute;left:0;text-align:left;margin-left:328.55pt;margin-top:398.3pt;width:234pt;height:4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" filled="f" stroked="f">
                <v:textbox style="mso-fit-shape-to-text:t" inset="0,0,0,0">
                  <w:txbxContent>
                    <w:p w14:paraId="68C1A746" w14:textId="77777777" w:rsidR="002A4EF5" w:rsidRDefault="002A4EF5" w:rsidP="002A4EF5">
                      <w:pPr>
                        <w:pStyle w:val="BodyText"/>
                        <w:spacing w:line="240" w:lineRule="auto"/>
                        <w:jc w:val="center"/>
                      </w:pPr>
                      <w:r>
                        <w:t>ACT Textbook, Paper, Writing Utensil</w:t>
                      </w:r>
                    </w:p>
                    <w:p w14:paraId="683B23AF" w14:textId="65FDC149" w:rsidR="002A4EF5" w:rsidRDefault="002A4EF5" w:rsidP="002A4EF5">
                      <w:pPr>
                        <w:pStyle w:val="BodyText"/>
                        <w:spacing w:line="240" w:lineRule="auto"/>
                        <w:jc w:val="center"/>
                      </w:pPr>
                      <w:r>
                        <w:t>A scientific calculator is suggested, but not required.</w:t>
                      </w:r>
                    </w:p>
                    <w:p w14:paraId="3FD4E90F" w14:textId="77777777" w:rsidR="002A4EF5" w:rsidRDefault="002A4EF5" w:rsidP="002A4EF5">
                      <w:pPr>
                        <w:pStyle w:val="BodyText"/>
                        <w:spacing w:line="240" w:lineRule="auto"/>
                      </w:pPr>
                    </w:p>
                    <w:p w14:paraId="7104303A" w14:textId="3ADDC454" w:rsidR="007555DC" w:rsidRPr="00FD1EBD" w:rsidRDefault="007555DC" w:rsidP="002A4EF5">
                      <w:pPr>
                        <w:pStyle w:val="SchoolAddress"/>
                        <w:ind w:left="360"/>
                        <w:rPr>
                          <w:rFonts w:ascii="Verdana" w:hAnsi="Verdana"/>
                          <w:sz w:val="20"/>
                        </w:rPr>
                      </w:pPr>
                    </w:p>
                  </w:txbxContent>
                </v:textbox>
                <w10:wrap anchorx="page" anchory="page"/>
              </v:shape>
            </w:pict>
          </mc:Fallback>
        </mc:AlternateContent>
      </w:r>
      <w:r w:rsidR="00FD1EBD" w:rsidRPr="002A42D9">
        <w:rPr>
          <w:noProof/>
        </w:rPr>
        <mc:AlternateContent>
          <mc:Choice Requires="wps">
            <w:drawing>
              <wp:anchor distT="0" distB="0" distL="114300" distR="114300" simplePos="0" relativeHeight="251657728" behindDoc="0" locked="0" layoutInCell="1" allowOverlap="1" wp14:anchorId="7A4689DD" wp14:editId="7B644B49">
                <wp:simplePos x="0" y="0"/>
                <wp:positionH relativeFrom="page">
                  <wp:posOffset>4289686</wp:posOffset>
                </wp:positionH>
                <wp:positionV relativeFrom="page">
                  <wp:posOffset>4705798</wp:posOffset>
                </wp:positionV>
                <wp:extent cx="2857500" cy="283210"/>
                <wp:effectExtent l="0" t="0" r="0" b="5080"/>
                <wp:wrapNone/>
                <wp:docPr id="313"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6D651" w14:textId="77777777" w:rsidR="007555DC" w:rsidRPr="00FD1EBD" w:rsidRDefault="007555DC" w:rsidP="00A23C01">
                            <w:pPr>
                              <w:pStyle w:val="Heading2"/>
                              <w:jc w:val="center"/>
                              <w:rPr>
                                <w:color w:val="17365D" w:themeColor="text2" w:themeShade="BF"/>
                                <w:sz w:val="32"/>
                                <w:szCs w:val="32"/>
                              </w:rPr>
                            </w:pPr>
                            <w:r w:rsidRPr="00FD1EBD">
                              <w:rPr>
                                <w:color w:val="17365D" w:themeColor="text2" w:themeShade="BF"/>
                                <w:sz w:val="32"/>
                                <w:szCs w:val="32"/>
                              </w:rPr>
                              <w:t>Required Materials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4689DD" id="Text Box 304" o:spid="_x0000_s1030" type="#_x0000_t202" style="position:absolute;left:0;text-align:left;margin-left:337.75pt;margin-top:370.55pt;width:225pt;height:22.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Knsw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" filled="f" stroked="f">
                <v:textbox style="mso-fit-shape-to-text:t" inset="0,0,0,0">
                  <w:txbxContent>
                    <w:p w14:paraId="3BC6D651" w14:textId="77777777" w:rsidR="007555DC" w:rsidRPr="00FD1EBD" w:rsidRDefault="007555DC" w:rsidP="00A23C01">
                      <w:pPr>
                        <w:pStyle w:val="Heading2"/>
                        <w:jc w:val="center"/>
                        <w:rPr>
                          <w:color w:val="17365D" w:themeColor="text2" w:themeShade="BF"/>
                          <w:sz w:val="32"/>
                          <w:szCs w:val="32"/>
                        </w:rPr>
                      </w:pPr>
                      <w:r w:rsidRPr="00FD1EBD">
                        <w:rPr>
                          <w:color w:val="17365D" w:themeColor="text2" w:themeShade="BF"/>
                          <w:sz w:val="32"/>
                          <w:szCs w:val="32"/>
                        </w:rPr>
                        <w:t>Required Materials</w:t>
                      </w:r>
                    </w:p>
                  </w:txbxContent>
                </v:textbox>
                <w10:wrap anchorx="page" anchory="page"/>
              </v:shape>
            </w:pict>
          </mc:Fallback>
        </mc:AlternateContent>
      </w:r>
      <w:r w:rsidR="00FD1EBD" w:rsidRPr="007A518E">
        <w:rPr>
          <w:noProof/>
          <w:color w:val="FF0000"/>
        </w:rPr>
        <mc:AlternateContent>
          <mc:Choice Requires="wps">
            <w:drawing>
              <wp:anchor distT="0" distB="0" distL="114300" distR="114300" simplePos="0" relativeHeight="251649536" behindDoc="0" locked="0" layoutInCell="1" allowOverlap="1" wp14:anchorId="1FCE9AF3" wp14:editId="1DA22133">
                <wp:simplePos x="0" y="0"/>
                <wp:positionH relativeFrom="page">
                  <wp:posOffset>484094</wp:posOffset>
                </wp:positionH>
                <wp:positionV relativeFrom="page">
                  <wp:posOffset>2334409</wp:posOffset>
                </wp:positionV>
                <wp:extent cx="2852196" cy="283210"/>
                <wp:effectExtent l="0" t="0" r="18415" b="2159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196"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A2FB7" w14:textId="77777777" w:rsidR="005B7866" w:rsidRPr="00A23C01" w:rsidRDefault="00160A63" w:rsidP="00666F88">
                            <w:pPr>
                              <w:pStyle w:val="Heading1"/>
                              <w:jc w:val="center"/>
                              <w:rPr>
                                <w:rFonts w:cs="Times New Roman"/>
                                <w:color w:val="17365D" w:themeColor="text2" w:themeShade="BF"/>
                                <w:sz w:val="32"/>
                                <w:szCs w:val="32"/>
                              </w:rPr>
                            </w:pPr>
                            <w:r w:rsidRPr="00A23C01">
                              <w:rPr>
                                <w:rFonts w:cs="Times New Roman"/>
                                <w:color w:val="17365D" w:themeColor="text2" w:themeShade="BF"/>
                                <w:sz w:val="32"/>
                                <w:szCs w:val="32"/>
                              </w:rPr>
                              <w:t>Introduction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CE9AF3" id="Text Box 15" o:spid="_x0000_s1031" type="#_x0000_t202" style="position:absolute;left:0;text-align:left;margin-left:38.1pt;margin-top:183.8pt;width:224.6pt;height:22.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4gosg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" filled="f" stroked="f">
                <v:textbox style="mso-fit-shape-to-text:t" inset="0,0,0,0">
                  <w:txbxContent>
                    <w:p w14:paraId="084A2FB7" w14:textId="77777777" w:rsidR="005B7866" w:rsidRPr="00A23C01" w:rsidRDefault="00160A63" w:rsidP="00666F88">
                      <w:pPr>
                        <w:pStyle w:val="Heading1"/>
                        <w:jc w:val="center"/>
                        <w:rPr>
                          <w:rFonts w:cs="Times New Roman"/>
                          <w:color w:val="17365D" w:themeColor="text2" w:themeShade="BF"/>
                          <w:sz w:val="32"/>
                          <w:szCs w:val="32"/>
                        </w:rPr>
                      </w:pPr>
                      <w:r w:rsidRPr="00A23C01">
                        <w:rPr>
                          <w:rFonts w:cs="Times New Roman"/>
                          <w:color w:val="17365D" w:themeColor="text2" w:themeShade="BF"/>
                          <w:sz w:val="32"/>
                          <w:szCs w:val="32"/>
                        </w:rPr>
                        <w:t>Introduction</w:t>
                      </w:r>
                    </w:p>
                  </w:txbxContent>
                </v:textbox>
                <w10:wrap anchorx="page" anchory="page"/>
              </v:shape>
            </w:pict>
          </mc:Fallback>
        </mc:AlternateContent>
      </w:r>
      <w:r w:rsidR="00FD1EBD" w:rsidRPr="007A518E">
        <w:rPr>
          <w:noProof/>
          <w:color w:val="FF0000"/>
        </w:rPr>
        <mc:AlternateContent>
          <mc:Choice Requires="wps">
            <w:drawing>
              <wp:anchor distT="0" distB="0" distL="114300" distR="114300" simplePos="0" relativeHeight="251650560" behindDoc="0" locked="0" layoutInCell="1" allowOverlap="1" wp14:anchorId="2FA514DA" wp14:editId="1D7B43FE">
                <wp:simplePos x="0" y="0"/>
                <wp:positionH relativeFrom="page">
                  <wp:posOffset>486410</wp:posOffset>
                </wp:positionH>
                <wp:positionV relativeFrom="page">
                  <wp:posOffset>4346089</wp:posOffset>
                </wp:positionV>
                <wp:extent cx="2849656" cy="414655"/>
                <wp:effectExtent l="0" t="0" r="20955" b="17145"/>
                <wp:wrapNone/>
                <wp:docPr id="4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656" cy="4146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D9EACA" w14:textId="77777777" w:rsidR="00520C8D" w:rsidRPr="00A23C01" w:rsidRDefault="00520C8D" w:rsidP="00666F88">
                            <w:pPr>
                              <w:pStyle w:val="Heading1"/>
                              <w:jc w:val="center"/>
                              <w:rPr>
                                <w:color w:val="17365D" w:themeColor="text2" w:themeShade="BF"/>
                                <w:sz w:val="32"/>
                                <w:szCs w:val="32"/>
                              </w:rPr>
                            </w:pPr>
                            <w:r w:rsidRPr="00A23C01">
                              <w:rPr>
                                <w:color w:val="17365D" w:themeColor="text2" w:themeShade="BF"/>
                                <w:sz w:val="32"/>
                                <w:szCs w:val="32"/>
                              </w:rPr>
                              <w:t>Class Rules</w:t>
                            </w:r>
                          </w:p>
                          <w:p w14:paraId="3211274B" w14:textId="77777777" w:rsidR="00E97DCF" w:rsidRPr="00A23C01" w:rsidRDefault="00E97DCF" w:rsidP="00666F88">
                            <w:pPr>
                              <w:jc w:val="center"/>
                              <w:rPr>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514DA" id="Text Box 286" o:spid="_x0000_s1032" type="#_x0000_t202" style="position:absolute;left:0;text-align:left;margin-left:38.3pt;margin-top:342.2pt;width:224.4pt;height:32.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" filled="f" stroked="f">
                <v:textbox inset="0,0,0,0">
                  <w:txbxContent>
                    <w:p w14:paraId="3BD9EACA" w14:textId="77777777" w:rsidR="00520C8D" w:rsidRPr="00A23C01" w:rsidRDefault="00520C8D" w:rsidP="00666F88">
                      <w:pPr>
                        <w:pStyle w:val="Heading1"/>
                        <w:jc w:val="center"/>
                        <w:rPr>
                          <w:color w:val="17365D" w:themeColor="text2" w:themeShade="BF"/>
                          <w:sz w:val="32"/>
                          <w:szCs w:val="32"/>
                        </w:rPr>
                      </w:pPr>
                      <w:r w:rsidRPr="00A23C01">
                        <w:rPr>
                          <w:color w:val="17365D" w:themeColor="text2" w:themeShade="BF"/>
                          <w:sz w:val="32"/>
                          <w:szCs w:val="32"/>
                        </w:rPr>
                        <w:t>Class Rules</w:t>
                      </w:r>
                    </w:p>
                    <w:p w14:paraId="3211274B" w14:textId="77777777" w:rsidR="00E97DCF" w:rsidRPr="00A23C01" w:rsidRDefault="00E97DCF" w:rsidP="00666F88">
                      <w:pPr>
                        <w:jc w:val="center"/>
                        <w:rPr>
                          <w:sz w:val="32"/>
                          <w:szCs w:val="32"/>
                        </w:rPr>
                      </w:pPr>
                    </w:p>
                  </w:txbxContent>
                </v:textbox>
                <w10:wrap anchorx="page" anchory="page"/>
              </v:shape>
            </w:pict>
          </mc:Fallback>
        </mc:AlternateContent>
      </w:r>
      <w:r w:rsidR="00FD1EBD" w:rsidRPr="007A518E">
        <w:rPr>
          <w:noProof/>
          <w:color w:val="FF0000"/>
        </w:rPr>
        <mc:AlternateContent>
          <mc:Choice Requires="wps">
            <w:drawing>
              <wp:anchor distT="0" distB="0" distL="114300" distR="114300" simplePos="0" relativeHeight="251653632" behindDoc="0" locked="0" layoutInCell="1" allowOverlap="1" wp14:anchorId="0FCFFBFA" wp14:editId="23134FD2">
                <wp:simplePos x="0" y="0"/>
                <wp:positionH relativeFrom="column">
                  <wp:posOffset>-656179</wp:posOffset>
                </wp:positionH>
                <wp:positionV relativeFrom="paragraph">
                  <wp:posOffset>4017645</wp:posOffset>
                </wp:positionV>
                <wp:extent cx="2842260" cy="4040505"/>
                <wp:effectExtent l="0" t="0" r="2794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404050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8231E32" w14:textId="61BC3DC1" w:rsidR="00520C8D" w:rsidRPr="00FD1EBD" w:rsidRDefault="00520C8D" w:rsidP="002F0AEB">
                            <w:pPr>
                              <w:pStyle w:val="ListParagraph"/>
                              <w:numPr>
                                <w:ilvl w:val="0"/>
                                <w:numId w:val="16"/>
                              </w:numPr>
                              <w:rPr>
                                <w:rFonts w:ascii="Verdana" w:hAnsi="Verdana"/>
                                <w:sz w:val="20"/>
                              </w:rPr>
                            </w:pPr>
                            <w:r w:rsidRPr="00FD1EBD">
                              <w:rPr>
                                <w:rFonts w:ascii="Verdana" w:hAnsi="Verdana"/>
                                <w:b/>
                                <w:sz w:val="20"/>
                              </w:rPr>
                              <w:t>Be Respectful</w:t>
                            </w:r>
                            <w:r w:rsidRPr="00FD1EBD">
                              <w:rPr>
                                <w:rFonts w:ascii="Verdana" w:hAnsi="Verdana"/>
                                <w:sz w:val="20"/>
                              </w:rPr>
                              <w:t xml:space="preserve"> – I</w:t>
                            </w:r>
                            <w:r w:rsidR="005E0D94" w:rsidRPr="00FD1EBD">
                              <w:rPr>
                                <w:rFonts w:ascii="Verdana" w:hAnsi="Verdana"/>
                                <w:sz w:val="20"/>
                              </w:rPr>
                              <w:t xml:space="preserve"> expect everyone to treat their classmates, teacher, and the property</w:t>
                            </w:r>
                            <w:r w:rsidR="00FD1EBD">
                              <w:rPr>
                                <w:rFonts w:ascii="Verdana" w:hAnsi="Verdana"/>
                                <w:sz w:val="20"/>
                              </w:rPr>
                              <w:t xml:space="preserve"> of others with upmost respect. This will allow us to have </w:t>
                            </w:r>
                            <w:r w:rsidR="005E0D94" w:rsidRPr="00FD1EBD">
                              <w:rPr>
                                <w:rFonts w:ascii="Verdana" w:hAnsi="Verdana"/>
                                <w:sz w:val="20"/>
                              </w:rPr>
                              <w:t xml:space="preserve">a positive, successful learning environment. </w:t>
                            </w:r>
                          </w:p>
                          <w:p w14:paraId="164A2C2C" w14:textId="77777777" w:rsidR="00803DEE" w:rsidRPr="00FD1EBD" w:rsidRDefault="00803DEE" w:rsidP="002F0AEB">
                            <w:pPr>
                              <w:pStyle w:val="ListParagraph"/>
                              <w:numPr>
                                <w:ilvl w:val="0"/>
                                <w:numId w:val="16"/>
                              </w:numPr>
                              <w:rPr>
                                <w:rFonts w:ascii="Verdana" w:hAnsi="Verdana"/>
                                <w:sz w:val="20"/>
                              </w:rPr>
                            </w:pPr>
                            <w:r w:rsidRPr="00FD1EBD">
                              <w:rPr>
                                <w:rFonts w:ascii="Verdana" w:hAnsi="Verdana"/>
                                <w:b/>
                                <w:sz w:val="20"/>
                              </w:rPr>
                              <w:t xml:space="preserve">Be </w:t>
                            </w:r>
                            <w:r w:rsidR="00086522" w:rsidRPr="00FD1EBD">
                              <w:rPr>
                                <w:rFonts w:ascii="Verdana" w:hAnsi="Verdana"/>
                                <w:b/>
                                <w:sz w:val="20"/>
                              </w:rPr>
                              <w:t>Responsible</w:t>
                            </w:r>
                            <w:r w:rsidRPr="00FD1EBD">
                              <w:rPr>
                                <w:rFonts w:ascii="Verdana" w:hAnsi="Verdana"/>
                                <w:b/>
                                <w:sz w:val="20"/>
                              </w:rPr>
                              <w:t xml:space="preserve"> –</w:t>
                            </w:r>
                            <w:r w:rsidRPr="00FD1EBD">
                              <w:rPr>
                                <w:rFonts w:ascii="Verdana" w:hAnsi="Verdana"/>
                                <w:sz w:val="20"/>
                              </w:rPr>
                              <w:t xml:space="preserve"> </w:t>
                            </w:r>
                            <w:r w:rsidR="005E0D94" w:rsidRPr="00FD1EBD">
                              <w:rPr>
                                <w:rFonts w:ascii="Verdana" w:hAnsi="Verdana"/>
                                <w:sz w:val="20"/>
                              </w:rPr>
                              <w:t xml:space="preserve">You are the only one responsible for you. Make sure you bring the correct supplies to class, </w:t>
                            </w:r>
                            <w:r w:rsidR="006241A6" w:rsidRPr="00FD1EBD">
                              <w:rPr>
                                <w:rFonts w:ascii="Verdana" w:hAnsi="Verdana"/>
                                <w:sz w:val="20"/>
                              </w:rPr>
                              <w:t>that you are on time</w:t>
                            </w:r>
                            <w:r w:rsidR="005E0D94" w:rsidRPr="00FD1EBD">
                              <w:rPr>
                                <w:rFonts w:ascii="Verdana" w:hAnsi="Verdana"/>
                                <w:sz w:val="20"/>
                              </w:rPr>
                              <w:t xml:space="preserve">, and that you </w:t>
                            </w:r>
                            <w:r w:rsidR="00E536D5" w:rsidRPr="00FD1EBD">
                              <w:rPr>
                                <w:rFonts w:ascii="Verdana" w:hAnsi="Verdana"/>
                                <w:sz w:val="20"/>
                              </w:rPr>
                              <w:t>are staying on task in class. Put your education first, not your cell phones.</w:t>
                            </w:r>
                            <w:r w:rsidR="005E0D94" w:rsidRPr="00FD1EBD">
                              <w:rPr>
                                <w:rFonts w:ascii="Verdana" w:hAnsi="Verdana"/>
                                <w:sz w:val="20"/>
                              </w:rPr>
                              <w:t xml:space="preserve"> </w:t>
                            </w:r>
                          </w:p>
                          <w:p w14:paraId="368D5CD1" w14:textId="77777777" w:rsidR="00803DEE" w:rsidRPr="00FD1EBD" w:rsidRDefault="00756C76" w:rsidP="002F0AEB">
                            <w:pPr>
                              <w:pStyle w:val="ListParagraph"/>
                              <w:numPr>
                                <w:ilvl w:val="0"/>
                                <w:numId w:val="16"/>
                              </w:numPr>
                              <w:rPr>
                                <w:rFonts w:ascii="Verdana" w:hAnsi="Verdana"/>
                                <w:sz w:val="20"/>
                              </w:rPr>
                            </w:pPr>
                            <w:r w:rsidRPr="00FD1EBD">
                              <w:rPr>
                                <w:rFonts w:ascii="Verdana" w:hAnsi="Verdana"/>
                                <w:b/>
                                <w:sz w:val="20"/>
                              </w:rPr>
                              <w:t>DAB (Do your Absolute Best)</w:t>
                            </w:r>
                            <w:r w:rsidR="00803DEE" w:rsidRPr="00FD1EBD">
                              <w:rPr>
                                <w:rFonts w:ascii="Verdana" w:hAnsi="Verdana"/>
                                <w:b/>
                                <w:sz w:val="20"/>
                              </w:rPr>
                              <w:t>–</w:t>
                            </w:r>
                            <w:r w:rsidR="00803DEE" w:rsidRPr="00FD1EBD">
                              <w:rPr>
                                <w:rFonts w:ascii="Verdana" w:hAnsi="Verdana"/>
                                <w:sz w:val="20"/>
                              </w:rPr>
                              <w:t xml:space="preserve"> </w:t>
                            </w:r>
                            <w:r w:rsidRPr="00FD1EBD">
                              <w:rPr>
                                <w:rFonts w:ascii="Verdana" w:hAnsi="Verdana"/>
                                <w:sz w:val="20"/>
                              </w:rPr>
                              <w:t xml:space="preserve">In case you didn’t know, dabbing stands for confidence, accomplishment and pride. I want you to be proud of who you are and what you can accomplish in this class. In order to succeed, bring a positive attitude every day and try your hardest. </w:t>
                            </w:r>
                          </w:p>
                          <w:p w14:paraId="682E86AE" w14:textId="77777777" w:rsidR="006D5764" w:rsidRPr="00FD1EBD" w:rsidRDefault="006D5764" w:rsidP="002F0AEB">
                            <w:pPr>
                              <w:pStyle w:val="ListParagraph"/>
                              <w:numPr>
                                <w:ilvl w:val="0"/>
                                <w:numId w:val="16"/>
                              </w:numPr>
                              <w:rPr>
                                <w:rFonts w:ascii="Verdana" w:hAnsi="Verdana"/>
                                <w:sz w:val="20"/>
                              </w:rPr>
                            </w:pPr>
                            <w:r w:rsidRPr="00FD1EBD">
                              <w:rPr>
                                <w:rFonts w:ascii="Verdana" w:hAnsi="Verdana"/>
                                <w:b/>
                                <w:sz w:val="20"/>
                              </w:rPr>
                              <w:t>No Food or Drinks –</w:t>
                            </w:r>
                            <w:r w:rsidRPr="00FD1EBD">
                              <w:rPr>
                                <w:rFonts w:ascii="Verdana" w:hAnsi="Verdana"/>
                                <w:sz w:val="20"/>
                              </w:rPr>
                              <w:t xml:space="preserve"> Water is okay.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FFBFA" id="Text Box 2" o:spid="_x0000_s1033" type="#_x0000_t202" style="position:absolute;left:0;text-align:left;margin-left:-51.65pt;margin-top:316.35pt;width:223.8pt;height:31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" fillcolor="white [3201]" strokecolor="black [3200]" strokeweight="2pt">
                <v:textbox>
                  <w:txbxContent>
                    <w:p w14:paraId="18231E32" w14:textId="61BC3DC1" w:rsidR="00520C8D" w:rsidRPr="00FD1EBD" w:rsidRDefault="00520C8D" w:rsidP="002F0AEB">
                      <w:pPr>
                        <w:pStyle w:val="ListParagraph"/>
                        <w:numPr>
                          <w:ilvl w:val="0"/>
                          <w:numId w:val="16"/>
                        </w:numPr>
                        <w:rPr>
                          <w:rFonts w:ascii="Verdana" w:hAnsi="Verdana"/>
                          <w:sz w:val="20"/>
                        </w:rPr>
                      </w:pPr>
                      <w:r w:rsidRPr="00FD1EBD">
                        <w:rPr>
                          <w:rFonts w:ascii="Verdana" w:hAnsi="Verdana"/>
                          <w:b/>
                          <w:sz w:val="20"/>
                        </w:rPr>
                        <w:t>Be Respectful</w:t>
                      </w:r>
                      <w:r w:rsidRPr="00FD1EBD">
                        <w:rPr>
                          <w:rFonts w:ascii="Verdana" w:hAnsi="Verdana"/>
                          <w:sz w:val="20"/>
                        </w:rPr>
                        <w:t xml:space="preserve"> – I</w:t>
                      </w:r>
                      <w:r w:rsidR="005E0D94" w:rsidRPr="00FD1EBD">
                        <w:rPr>
                          <w:rFonts w:ascii="Verdana" w:hAnsi="Verdana"/>
                          <w:sz w:val="20"/>
                        </w:rPr>
                        <w:t xml:space="preserve"> expect everyone to treat their classmates, teacher, and the property</w:t>
                      </w:r>
                      <w:r w:rsidR="00FD1EBD">
                        <w:rPr>
                          <w:rFonts w:ascii="Verdana" w:hAnsi="Verdana"/>
                          <w:sz w:val="20"/>
                        </w:rPr>
                        <w:t xml:space="preserve"> of others with upmost respect. This will allow us to have </w:t>
                      </w:r>
                      <w:r w:rsidR="005E0D94" w:rsidRPr="00FD1EBD">
                        <w:rPr>
                          <w:rFonts w:ascii="Verdana" w:hAnsi="Verdana"/>
                          <w:sz w:val="20"/>
                        </w:rPr>
                        <w:t xml:space="preserve">a positive, successful learning environment. </w:t>
                      </w:r>
                    </w:p>
                    <w:p w14:paraId="164A2C2C" w14:textId="77777777" w:rsidR="00803DEE" w:rsidRPr="00FD1EBD" w:rsidRDefault="00803DEE" w:rsidP="002F0AEB">
                      <w:pPr>
                        <w:pStyle w:val="ListParagraph"/>
                        <w:numPr>
                          <w:ilvl w:val="0"/>
                          <w:numId w:val="16"/>
                        </w:numPr>
                        <w:rPr>
                          <w:rFonts w:ascii="Verdana" w:hAnsi="Verdana"/>
                          <w:sz w:val="20"/>
                        </w:rPr>
                      </w:pPr>
                      <w:r w:rsidRPr="00FD1EBD">
                        <w:rPr>
                          <w:rFonts w:ascii="Verdana" w:hAnsi="Verdana"/>
                          <w:b/>
                          <w:sz w:val="20"/>
                        </w:rPr>
                        <w:t xml:space="preserve">Be </w:t>
                      </w:r>
                      <w:r w:rsidR="00086522" w:rsidRPr="00FD1EBD">
                        <w:rPr>
                          <w:rFonts w:ascii="Verdana" w:hAnsi="Verdana"/>
                          <w:b/>
                          <w:sz w:val="20"/>
                        </w:rPr>
                        <w:t>Responsible</w:t>
                      </w:r>
                      <w:r w:rsidRPr="00FD1EBD">
                        <w:rPr>
                          <w:rFonts w:ascii="Verdana" w:hAnsi="Verdana"/>
                          <w:b/>
                          <w:sz w:val="20"/>
                        </w:rPr>
                        <w:t xml:space="preserve"> –</w:t>
                      </w:r>
                      <w:r w:rsidRPr="00FD1EBD">
                        <w:rPr>
                          <w:rFonts w:ascii="Verdana" w:hAnsi="Verdana"/>
                          <w:sz w:val="20"/>
                        </w:rPr>
                        <w:t xml:space="preserve"> </w:t>
                      </w:r>
                      <w:r w:rsidR="005E0D94" w:rsidRPr="00FD1EBD">
                        <w:rPr>
                          <w:rFonts w:ascii="Verdana" w:hAnsi="Verdana"/>
                          <w:sz w:val="20"/>
                        </w:rPr>
                        <w:t xml:space="preserve">You are the only one responsible for you. Make sure you bring the correct supplies to class, </w:t>
                      </w:r>
                      <w:r w:rsidR="006241A6" w:rsidRPr="00FD1EBD">
                        <w:rPr>
                          <w:rFonts w:ascii="Verdana" w:hAnsi="Verdana"/>
                          <w:sz w:val="20"/>
                        </w:rPr>
                        <w:t>that you are on time</w:t>
                      </w:r>
                      <w:r w:rsidR="005E0D94" w:rsidRPr="00FD1EBD">
                        <w:rPr>
                          <w:rFonts w:ascii="Verdana" w:hAnsi="Verdana"/>
                          <w:sz w:val="20"/>
                        </w:rPr>
                        <w:t xml:space="preserve">, and that you </w:t>
                      </w:r>
                      <w:r w:rsidR="00E536D5" w:rsidRPr="00FD1EBD">
                        <w:rPr>
                          <w:rFonts w:ascii="Verdana" w:hAnsi="Verdana"/>
                          <w:sz w:val="20"/>
                        </w:rPr>
                        <w:t>are staying on task in class. Put your education first, not your cell phones.</w:t>
                      </w:r>
                      <w:r w:rsidR="005E0D94" w:rsidRPr="00FD1EBD">
                        <w:rPr>
                          <w:rFonts w:ascii="Verdana" w:hAnsi="Verdana"/>
                          <w:sz w:val="20"/>
                        </w:rPr>
                        <w:t xml:space="preserve"> </w:t>
                      </w:r>
                    </w:p>
                    <w:p w14:paraId="368D5CD1" w14:textId="77777777" w:rsidR="00803DEE" w:rsidRPr="00FD1EBD" w:rsidRDefault="00756C76" w:rsidP="002F0AEB">
                      <w:pPr>
                        <w:pStyle w:val="ListParagraph"/>
                        <w:numPr>
                          <w:ilvl w:val="0"/>
                          <w:numId w:val="16"/>
                        </w:numPr>
                        <w:rPr>
                          <w:rFonts w:ascii="Verdana" w:hAnsi="Verdana"/>
                          <w:sz w:val="20"/>
                        </w:rPr>
                      </w:pPr>
                      <w:r w:rsidRPr="00FD1EBD">
                        <w:rPr>
                          <w:rFonts w:ascii="Verdana" w:hAnsi="Verdana"/>
                          <w:b/>
                          <w:sz w:val="20"/>
                        </w:rPr>
                        <w:t>DAB (Do your Absolute Best)</w:t>
                      </w:r>
                      <w:r w:rsidR="00803DEE" w:rsidRPr="00FD1EBD">
                        <w:rPr>
                          <w:rFonts w:ascii="Verdana" w:hAnsi="Verdana"/>
                          <w:b/>
                          <w:sz w:val="20"/>
                        </w:rPr>
                        <w:t>–</w:t>
                      </w:r>
                      <w:r w:rsidR="00803DEE" w:rsidRPr="00FD1EBD">
                        <w:rPr>
                          <w:rFonts w:ascii="Verdana" w:hAnsi="Verdana"/>
                          <w:sz w:val="20"/>
                        </w:rPr>
                        <w:t xml:space="preserve"> </w:t>
                      </w:r>
                      <w:r w:rsidRPr="00FD1EBD">
                        <w:rPr>
                          <w:rFonts w:ascii="Verdana" w:hAnsi="Verdana"/>
                          <w:sz w:val="20"/>
                        </w:rPr>
                        <w:t xml:space="preserve">In case you didn’t know, dabbing stands for confidence, accomplishment and pride. I want you to be proud of who you are and what you can accomplish in this class. In order to succeed, bring a positive attitude every day and try your hardest. </w:t>
                      </w:r>
                    </w:p>
                    <w:p w14:paraId="682E86AE" w14:textId="77777777" w:rsidR="006D5764" w:rsidRPr="00FD1EBD" w:rsidRDefault="006D5764" w:rsidP="002F0AEB">
                      <w:pPr>
                        <w:pStyle w:val="ListParagraph"/>
                        <w:numPr>
                          <w:ilvl w:val="0"/>
                          <w:numId w:val="16"/>
                        </w:numPr>
                        <w:rPr>
                          <w:rFonts w:ascii="Verdana" w:hAnsi="Verdana"/>
                          <w:sz w:val="20"/>
                        </w:rPr>
                      </w:pPr>
                      <w:r w:rsidRPr="00FD1EBD">
                        <w:rPr>
                          <w:rFonts w:ascii="Verdana" w:hAnsi="Verdana"/>
                          <w:b/>
                          <w:sz w:val="20"/>
                        </w:rPr>
                        <w:t>No Food or Drinks –</w:t>
                      </w:r>
                      <w:r w:rsidRPr="00FD1EBD">
                        <w:rPr>
                          <w:rFonts w:ascii="Verdana" w:hAnsi="Verdana"/>
                          <w:sz w:val="20"/>
                        </w:rPr>
                        <w:t xml:space="preserve"> Water is okay.</w:t>
                      </w:r>
                    </w:p>
                  </w:txbxContent>
                </v:textbox>
              </v:shape>
            </w:pict>
          </mc:Fallback>
        </mc:AlternateContent>
      </w:r>
      <w:r w:rsidR="00A8377D">
        <w:rPr>
          <w:noProof/>
          <w:color w:val="FF0000"/>
        </w:rPr>
        <mc:AlternateContent>
          <mc:Choice Requires="wps">
            <w:drawing>
              <wp:anchor distT="0" distB="0" distL="114300" distR="114300" simplePos="0" relativeHeight="251655680" behindDoc="0" locked="0" layoutInCell="1" allowOverlap="1" wp14:anchorId="4A79C4FC" wp14:editId="46EF6093">
                <wp:simplePos x="0" y="0"/>
                <wp:positionH relativeFrom="page">
                  <wp:posOffset>4055633</wp:posOffset>
                </wp:positionH>
                <wp:positionV relativeFrom="page">
                  <wp:posOffset>2678654</wp:posOffset>
                </wp:positionV>
                <wp:extent cx="3307080" cy="2143536"/>
                <wp:effectExtent l="0" t="0" r="20320" b="15875"/>
                <wp:wrapNone/>
                <wp:docPr id="286"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21435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FB1AB1" w14:textId="77777777" w:rsidR="007555DC" w:rsidRPr="00FD1EBD" w:rsidRDefault="007555DC" w:rsidP="00666F88">
                            <w:pPr>
                              <w:jc w:val="center"/>
                              <w:rPr>
                                <w:rFonts w:ascii="Verdana" w:hAnsi="Verdana"/>
                                <w:sz w:val="20"/>
                              </w:rPr>
                            </w:pPr>
                            <w:r w:rsidRPr="00FD1EBD">
                              <w:rPr>
                                <w:rFonts w:ascii="Verdana" w:hAnsi="Verdana"/>
                                <w:sz w:val="20"/>
                              </w:rPr>
                              <w:t>If you have any concerns or questions please feel free to contact me.</w:t>
                            </w:r>
                          </w:p>
                          <w:p w14:paraId="1C3BE433" w14:textId="11C75386" w:rsidR="00160A63" w:rsidRPr="00FD1EBD" w:rsidRDefault="00160A63" w:rsidP="00666F88">
                            <w:pPr>
                              <w:jc w:val="center"/>
                              <w:rPr>
                                <w:rFonts w:ascii="Verdana" w:hAnsi="Verdana"/>
                                <w:sz w:val="20"/>
                              </w:rPr>
                            </w:pPr>
                            <w:r w:rsidRPr="00FD1EBD">
                              <w:rPr>
                                <w:rFonts w:ascii="Verdana" w:hAnsi="Verdana"/>
                                <w:b/>
                                <w:sz w:val="20"/>
                              </w:rPr>
                              <w:t>Phone</w:t>
                            </w:r>
                            <w:r w:rsidRPr="00FD1EBD">
                              <w:rPr>
                                <w:rFonts w:ascii="Verdana" w:hAnsi="Verdana"/>
                                <w:sz w:val="20"/>
                              </w:rPr>
                              <w:t>:</w:t>
                            </w:r>
                            <w:r w:rsidR="00010053">
                              <w:rPr>
                                <w:rFonts w:ascii="Verdana" w:hAnsi="Verdana"/>
                                <w:sz w:val="20"/>
                              </w:rPr>
                              <w:t xml:space="preserve"> 801-567-8530 ext: </w:t>
                            </w:r>
                            <w:r w:rsidR="00AF4BC5">
                              <w:rPr>
                                <w:rFonts w:ascii="Verdana" w:hAnsi="Verdana"/>
                                <w:sz w:val="20"/>
                              </w:rPr>
                              <w:t>77248</w:t>
                            </w:r>
                          </w:p>
                          <w:p w14:paraId="40AE4195" w14:textId="77777777" w:rsidR="00160A63" w:rsidRPr="00FD1EBD" w:rsidRDefault="00160A63" w:rsidP="00666F88">
                            <w:pPr>
                              <w:jc w:val="center"/>
                              <w:rPr>
                                <w:rFonts w:ascii="Verdana" w:hAnsi="Verdana"/>
                                <w:sz w:val="20"/>
                              </w:rPr>
                            </w:pPr>
                            <w:r w:rsidRPr="00FD1EBD">
                              <w:rPr>
                                <w:rFonts w:ascii="Verdana" w:hAnsi="Verdana"/>
                                <w:b/>
                                <w:sz w:val="20"/>
                              </w:rPr>
                              <w:t>Room #</w:t>
                            </w:r>
                            <w:r w:rsidRPr="00FD1EBD">
                              <w:rPr>
                                <w:rFonts w:ascii="Verdana" w:hAnsi="Verdana"/>
                                <w:sz w:val="20"/>
                              </w:rPr>
                              <w:t>:</w:t>
                            </w:r>
                            <w:r w:rsidR="009E2E7B" w:rsidRPr="00FD1EBD">
                              <w:rPr>
                                <w:rFonts w:ascii="Verdana" w:hAnsi="Verdana"/>
                                <w:sz w:val="20"/>
                              </w:rPr>
                              <w:t xml:space="preserve"> Portable 4</w:t>
                            </w:r>
                          </w:p>
                          <w:p w14:paraId="7816CEC9" w14:textId="77777777" w:rsidR="00160A63" w:rsidRPr="00FD1EBD" w:rsidRDefault="00160A63" w:rsidP="00666F88">
                            <w:pPr>
                              <w:jc w:val="center"/>
                              <w:rPr>
                                <w:rFonts w:ascii="Verdana" w:hAnsi="Verdana"/>
                                <w:b/>
                                <w:sz w:val="20"/>
                              </w:rPr>
                            </w:pPr>
                            <w:r w:rsidRPr="00FD1EBD">
                              <w:rPr>
                                <w:rFonts w:ascii="Verdana" w:hAnsi="Verdana"/>
                                <w:b/>
                                <w:sz w:val="20"/>
                              </w:rPr>
                              <w:t>Email:</w:t>
                            </w:r>
                          </w:p>
                          <w:p w14:paraId="1E07F72C" w14:textId="77777777" w:rsidR="0096671D" w:rsidRPr="00FD1EBD" w:rsidRDefault="003F7525" w:rsidP="0096671D">
                            <w:pPr>
                              <w:jc w:val="center"/>
                              <w:rPr>
                                <w:rFonts w:ascii="Verdana" w:hAnsi="Verdana"/>
                                <w:sz w:val="20"/>
                              </w:rPr>
                            </w:pPr>
                            <w:hyperlink r:id="rId7" w:history="1">
                              <w:r w:rsidR="0096671D" w:rsidRPr="00FD1EBD">
                                <w:rPr>
                                  <w:rStyle w:val="Hyperlink"/>
                                  <w:rFonts w:ascii="Verdana" w:hAnsi="Verdana"/>
                                  <w:sz w:val="20"/>
                                </w:rPr>
                                <w:t>alexis.shurtleff@jordandistrict.org</w:t>
                              </w:r>
                            </w:hyperlink>
                          </w:p>
                          <w:p w14:paraId="32A21A18" w14:textId="77777777" w:rsidR="007555DC" w:rsidRPr="00FD1EBD" w:rsidRDefault="00160A63" w:rsidP="00666F88">
                            <w:pPr>
                              <w:jc w:val="center"/>
                              <w:rPr>
                                <w:rFonts w:ascii="Verdana" w:hAnsi="Verdana"/>
                                <w:b/>
                                <w:sz w:val="20"/>
                              </w:rPr>
                            </w:pPr>
                            <w:r w:rsidRPr="00FD1EBD">
                              <w:rPr>
                                <w:rFonts w:ascii="Verdana" w:hAnsi="Verdana"/>
                                <w:b/>
                                <w:sz w:val="20"/>
                              </w:rPr>
                              <w:t>Class website:</w:t>
                            </w:r>
                          </w:p>
                          <w:p w14:paraId="0FCFCCA9" w14:textId="77777777" w:rsidR="001232AF" w:rsidRPr="00FD1EBD" w:rsidRDefault="003F7525" w:rsidP="00666F88">
                            <w:pPr>
                              <w:jc w:val="center"/>
                              <w:rPr>
                                <w:rFonts w:ascii="Verdana" w:hAnsi="Verdana"/>
                                <w:sz w:val="20"/>
                              </w:rPr>
                            </w:pPr>
                            <w:hyperlink r:id="rId8" w:history="1">
                              <w:r w:rsidR="0096671D" w:rsidRPr="00FD1EBD">
                                <w:rPr>
                                  <w:rStyle w:val="Hyperlink"/>
                                  <w:rFonts w:ascii="Verdana" w:hAnsi="Verdana"/>
                                  <w:sz w:val="20"/>
                                </w:rPr>
                                <w:t>http://ashurtleff.weebly.com/</w:t>
                              </w:r>
                            </w:hyperlink>
                          </w:p>
                          <w:p w14:paraId="31EB1CE1" w14:textId="77777777" w:rsidR="0096671D" w:rsidRPr="00FD1EBD" w:rsidRDefault="0096671D" w:rsidP="00666F88">
                            <w:pPr>
                              <w:jc w:val="center"/>
                              <w:rPr>
                                <w:rFonts w:ascii="Verdana" w:hAnsi="Verdana"/>
                                <w:sz w:val="20"/>
                              </w:rPr>
                            </w:pPr>
                            <w:r w:rsidRPr="00FD1EBD">
                              <w:rPr>
                                <w:rFonts w:ascii="Verdana" w:hAnsi="Verdana"/>
                                <w:b/>
                                <w:sz w:val="20"/>
                              </w:rPr>
                              <w:t xml:space="preserve">Tutoring Hours: </w:t>
                            </w:r>
                            <w:r w:rsidR="00A8377D" w:rsidRPr="00FD1EBD">
                              <w:rPr>
                                <w:rFonts w:ascii="Verdana" w:hAnsi="Verdana"/>
                                <w:sz w:val="20"/>
                              </w:rPr>
                              <w:t>M, W, Th 7-7:30 am</w:t>
                            </w:r>
                          </w:p>
                          <w:p w14:paraId="23BFA108" w14:textId="77777777" w:rsidR="00A8377D" w:rsidRPr="00FD1EBD" w:rsidRDefault="00A8377D" w:rsidP="00666F88">
                            <w:pPr>
                              <w:jc w:val="center"/>
                              <w:rPr>
                                <w:rFonts w:ascii="Verdana" w:hAnsi="Verdana"/>
                                <w:sz w:val="20"/>
                              </w:rPr>
                            </w:pPr>
                            <w:r w:rsidRPr="00FD1EBD">
                              <w:rPr>
                                <w:rFonts w:ascii="Verdana" w:hAnsi="Verdana"/>
                                <w:sz w:val="20"/>
                              </w:rPr>
                              <w:t>M-F 2:30-3:00 pm (unless there is a school scheduled meeting, in which case I will notify you ahead of time)</w:t>
                            </w:r>
                          </w:p>
                          <w:p w14:paraId="099179B7" w14:textId="77777777" w:rsidR="00E70EC6" w:rsidRPr="00FD1EBD" w:rsidRDefault="00E70EC6" w:rsidP="00666F88">
                            <w:pPr>
                              <w:jc w:val="center"/>
                              <w:rPr>
                                <w:rFonts w:ascii="Verdana" w:hAnsi="Verdana"/>
                                <w:sz w:val="20"/>
                              </w:rPr>
                            </w:pPr>
                          </w:p>
                          <w:p w14:paraId="2CF711BC" w14:textId="77777777" w:rsidR="007555DC" w:rsidRPr="00FD1EBD" w:rsidRDefault="007555DC" w:rsidP="00666F88">
                            <w:pPr>
                              <w:jc w:val="center"/>
                              <w:rPr>
                                <w:rFonts w:ascii="Verdana" w:hAnsi="Verdana"/>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9C4FC" id="Text Box 413" o:spid="_x0000_s1034" type="#_x0000_t202" style="position:absolute;left:0;text-align:left;margin-left:319.35pt;margin-top:210.9pt;width:260.4pt;height:168.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" filled="f" stroked="f">
                <v:textbox inset="0,0,0,0">
                  <w:txbxContent>
                    <w:p w14:paraId="60FB1AB1" w14:textId="77777777" w:rsidR="007555DC" w:rsidRPr="00FD1EBD" w:rsidRDefault="007555DC" w:rsidP="00666F88">
                      <w:pPr>
                        <w:jc w:val="center"/>
                        <w:rPr>
                          <w:rFonts w:ascii="Verdana" w:hAnsi="Verdana"/>
                          <w:sz w:val="20"/>
                        </w:rPr>
                      </w:pPr>
                      <w:r w:rsidRPr="00FD1EBD">
                        <w:rPr>
                          <w:rFonts w:ascii="Verdana" w:hAnsi="Verdana"/>
                          <w:sz w:val="20"/>
                        </w:rPr>
                        <w:t>If you have any concerns or questions please feel free to contact me.</w:t>
                      </w:r>
                    </w:p>
                    <w:p w14:paraId="1C3BE433" w14:textId="11C75386" w:rsidR="00160A63" w:rsidRPr="00FD1EBD" w:rsidRDefault="00160A63" w:rsidP="00666F88">
                      <w:pPr>
                        <w:jc w:val="center"/>
                        <w:rPr>
                          <w:rFonts w:ascii="Verdana" w:hAnsi="Verdana"/>
                          <w:sz w:val="20"/>
                        </w:rPr>
                      </w:pPr>
                      <w:r w:rsidRPr="00FD1EBD">
                        <w:rPr>
                          <w:rFonts w:ascii="Verdana" w:hAnsi="Verdana"/>
                          <w:b/>
                          <w:sz w:val="20"/>
                        </w:rPr>
                        <w:t>Phone</w:t>
                      </w:r>
                      <w:r w:rsidRPr="00FD1EBD">
                        <w:rPr>
                          <w:rFonts w:ascii="Verdana" w:hAnsi="Verdana"/>
                          <w:sz w:val="20"/>
                        </w:rPr>
                        <w:t>:</w:t>
                      </w:r>
                      <w:r w:rsidR="00010053">
                        <w:rPr>
                          <w:rFonts w:ascii="Verdana" w:hAnsi="Verdana"/>
                          <w:sz w:val="20"/>
                        </w:rPr>
                        <w:t xml:space="preserve"> 801-567-8530 ext: </w:t>
                      </w:r>
                      <w:r w:rsidR="00AF4BC5">
                        <w:rPr>
                          <w:rFonts w:ascii="Verdana" w:hAnsi="Verdana"/>
                          <w:sz w:val="20"/>
                        </w:rPr>
                        <w:t>77248</w:t>
                      </w:r>
                    </w:p>
                    <w:p w14:paraId="40AE4195" w14:textId="77777777" w:rsidR="00160A63" w:rsidRPr="00FD1EBD" w:rsidRDefault="00160A63" w:rsidP="00666F88">
                      <w:pPr>
                        <w:jc w:val="center"/>
                        <w:rPr>
                          <w:rFonts w:ascii="Verdana" w:hAnsi="Verdana"/>
                          <w:sz w:val="20"/>
                        </w:rPr>
                      </w:pPr>
                      <w:r w:rsidRPr="00FD1EBD">
                        <w:rPr>
                          <w:rFonts w:ascii="Verdana" w:hAnsi="Verdana"/>
                          <w:b/>
                          <w:sz w:val="20"/>
                        </w:rPr>
                        <w:t>Room #</w:t>
                      </w:r>
                      <w:r w:rsidRPr="00FD1EBD">
                        <w:rPr>
                          <w:rFonts w:ascii="Verdana" w:hAnsi="Verdana"/>
                          <w:sz w:val="20"/>
                        </w:rPr>
                        <w:t>:</w:t>
                      </w:r>
                      <w:r w:rsidR="009E2E7B" w:rsidRPr="00FD1EBD">
                        <w:rPr>
                          <w:rFonts w:ascii="Verdana" w:hAnsi="Verdana"/>
                          <w:sz w:val="20"/>
                        </w:rPr>
                        <w:t xml:space="preserve"> Portable 4</w:t>
                      </w:r>
                    </w:p>
                    <w:p w14:paraId="7816CEC9" w14:textId="77777777" w:rsidR="00160A63" w:rsidRPr="00FD1EBD" w:rsidRDefault="00160A63" w:rsidP="00666F88">
                      <w:pPr>
                        <w:jc w:val="center"/>
                        <w:rPr>
                          <w:rFonts w:ascii="Verdana" w:hAnsi="Verdana"/>
                          <w:b/>
                          <w:sz w:val="20"/>
                        </w:rPr>
                      </w:pPr>
                      <w:r w:rsidRPr="00FD1EBD">
                        <w:rPr>
                          <w:rFonts w:ascii="Verdana" w:hAnsi="Verdana"/>
                          <w:b/>
                          <w:sz w:val="20"/>
                        </w:rPr>
                        <w:t>Email:</w:t>
                      </w:r>
                    </w:p>
                    <w:p w14:paraId="1E07F72C" w14:textId="77777777" w:rsidR="0096671D" w:rsidRPr="00FD1EBD" w:rsidRDefault="000E140D" w:rsidP="0096671D">
                      <w:pPr>
                        <w:jc w:val="center"/>
                        <w:rPr>
                          <w:rFonts w:ascii="Verdana" w:hAnsi="Verdana"/>
                          <w:sz w:val="20"/>
                        </w:rPr>
                      </w:pPr>
                      <w:hyperlink r:id="rId9" w:history="1">
                        <w:r w:rsidR="0096671D" w:rsidRPr="00FD1EBD">
                          <w:rPr>
                            <w:rStyle w:val="Hyperlink"/>
                            <w:rFonts w:ascii="Verdana" w:hAnsi="Verdana"/>
                            <w:sz w:val="20"/>
                          </w:rPr>
                          <w:t>alexis.shurtleff@jordandistrict.org</w:t>
                        </w:r>
                      </w:hyperlink>
                    </w:p>
                    <w:p w14:paraId="32A21A18" w14:textId="77777777" w:rsidR="007555DC" w:rsidRPr="00FD1EBD" w:rsidRDefault="00160A63" w:rsidP="00666F88">
                      <w:pPr>
                        <w:jc w:val="center"/>
                        <w:rPr>
                          <w:rFonts w:ascii="Verdana" w:hAnsi="Verdana"/>
                          <w:b/>
                          <w:sz w:val="20"/>
                        </w:rPr>
                      </w:pPr>
                      <w:r w:rsidRPr="00FD1EBD">
                        <w:rPr>
                          <w:rFonts w:ascii="Verdana" w:hAnsi="Verdana"/>
                          <w:b/>
                          <w:sz w:val="20"/>
                        </w:rPr>
                        <w:t>Class website:</w:t>
                      </w:r>
                    </w:p>
                    <w:p w14:paraId="0FCFCCA9" w14:textId="77777777" w:rsidR="001232AF" w:rsidRPr="00FD1EBD" w:rsidRDefault="000E140D" w:rsidP="00666F88">
                      <w:pPr>
                        <w:jc w:val="center"/>
                        <w:rPr>
                          <w:rFonts w:ascii="Verdana" w:hAnsi="Verdana"/>
                          <w:sz w:val="20"/>
                        </w:rPr>
                      </w:pPr>
                      <w:hyperlink r:id="rId10" w:history="1">
                        <w:r w:rsidR="0096671D" w:rsidRPr="00FD1EBD">
                          <w:rPr>
                            <w:rStyle w:val="Hyperlink"/>
                            <w:rFonts w:ascii="Verdana" w:hAnsi="Verdana"/>
                            <w:sz w:val="20"/>
                          </w:rPr>
                          <w:t>http://ashurtleff.weebly.com/</w:t>
                        </w:r>
                      </w:hyperlink>
                    </w:p>
                    <w:p w14:paraId="31EB1CE1" w14:textId="77777777" w:rsidR="0096671D" w:rsidRPr="00FD1EBD" w:rsidRDefault="0096671D" w:rsidP="00666F88">
                      <w:pPr>
                        <w:jc w:val="center"/>
                        <w:rPr>
                          <w:rFonts w:ascii="Verdana" w:hAnsi="Verdana"/>
                          <w:sz w:val="20"/>
                        </w:rPr>
                      </w:pPr>
                      <w:r w:rsidRPr="00FD1EBD">
                        <w:rPr>
                          <w:rFonts w:ascii="Verdana" w:hAnsi="Verdana"/>
                          <w:b/>
                          <w:sz w:val="20"/>
                        </w:rPr>
                        <w:t xml:space="preserve">Tutoring Hours: </w:t>
                      </w:r>
                      <w:r w:rsidR="00A8377D" w:rsidRPr="00FD1EBD">
                        <w:rPr>
                          <w:rFonts w:ascii="Verdana" w:hAnsi="Verdana"/>
                          <w:sz w:val="20"/>
                        </w:rPr>
                        <w:t>M, W, Th 7-7:30 am</w:t>
                      </w:r>
                    </w:p>
                    <w:p w14:paraId="23BFA108" w14:textId="77777777" w:rsidR="00A8377D" w:rsidRPr="00FD1EBD" w:rsidRDefault="00A8377D" w:rsidP="00666F88">
                      <w:pPr>
                        <w:jc w:val="center"/>
                        <w:rPr>
                          <w:rFonts w:ascii="Verdana" w:hAnsi="Verdana"/>
                          <w:sz w:val="20"/>
                        </w:rPr>
                      </w:pPr>
                      <w:r w:rsidRPr="00FD1EBD">
                        <w:rPr>
                          <w:rFonts w:ascii="Verdana" w:hAnsi="Verdana"/>
                          <w:sz w:val="20"/>
                        </w:rPr>
                        <w:t>M-F 2:30-3:00 pm (unless there is a school scheduled meeting, in which case I will notify you ahead of time)</w:t>
                      </w:r>
                    </w:p>
                    <w:p w14:paraId="099179B7" w14:textId="77777777" w:rsidR="00E70EC6" w:rsidRPr="00FD1EBD" w:rsidRDefault="00E70EC6" w:rsidP="00666F88">
                      <w:pPr>
                        <w:jc w:val="center"/>
                        <w:rPr>
                          <w:rFonts w:ascii="Verdana" w:hAnsi="Verdana"/>
                          <w:sz w:val="20"/>
                        </w:rPr>
                      </w:pPr>
                    </w:p>
                    <w:p w14:paraId="2CF711BC" w14:textId="77777777" w:rsidR="007555DC" w:rsidRPr="00FD1EBD" w:rsidRDefault="007555DC" w:rsidP="00666F88">
                      <w:pPr>
                        <w:jc w:val="center"/>
                        <w:rPr>
                          <w:rFonts w:ascii="Verdana" w:hAnsi="Verdana"/>
                          <w:sz w:val="20"/>
                        </w:rPr>
                      </w:pPr>
                    </w:p>
                  </w:txbxContent>
                </v:textbox>
                <w10:wrap anchorx="page" anchory="page"/>
              </v:shape>
            </w:pict>
          </mc:Fallback>
        </mc:AlternateContent>
      </w:r>
      <w:r w:rsidR="00A23C01">
        <w:rPr>
          <w:noProof/>
          <w:color w:val="FF0000"/>
        </w:rPr>
        <mc:AlternateContent>
          <mc:Choice Requires="wps">
            <w:drawing>
              <wp:anchor distT="0" distB="0" distL="114300" distR="114300" simplePos="0" relativeHeight="251656704" behindDoc="0" locked="0" layoutInCell="1" allowOverlap="1" wp14:anchorId="1DDEB4D3" wp14:editId="7021E4B5">
                <wp:simplePos x="0" y="0"/>
                <wp:positionH relativeFrom="page">
                  <wp:posOffset>4523553</wp:posOffset>
                </wp:positionH>
                <wp:positionV relativeFrom="page">
                  <wp:posOffset>2209651</wp:posOffset>
                </wp:positionV>
                <wp:extent cx="2499173" cy="389890"/>
                <wp:effectExtent l="0" t="0" r="0" b="0"/>
                <wp:wrapNone/>
                <wp:docPr id="284"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173"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E76E6" w14:textId="77777777" w:rsidR="007555DC" w:rsidRPr="00A23C01" w:rsidRDefault="007555DC" w:rsidP="007555DC">
                            <w:pPr>
                              <w:pStyle w:val="Heading1"/>
                              <w:rPr>
                                <w:rFonts w:cs="Times New Roman"/>
                                <w:noProof/>
                                <w:color w:val="17365D" w:themeColor="text2" w:themeShade="BF"/>
                                <w:sz w:val="32"/>
                                <w:szCs w:val="32"/>
                              </w:rPr>
                            </w:pPr>
                            <w:r w:rsidRPr="00A23C01">
                              <w:rPr>
                                <w:rFonts w:cs="Times New Roman"/>
                                <w:noProof/>
                                <w:color w:val="17365D" w:themeColor="text2" w:themeShade="BF"/>
                                <w:sz w:val="32"/>
                                <w:szCs w:val="32"/>
                              </w:rPr>
                              <w:t>Contact Information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DDEB4D3" id="Text Box 452" o:spid="_x0000_s1035" type="#_x0000_t202" style="position:absolute;left:0;text-align:left;margin-left:356.2pt;margin-top:174pt;width:196.8pt;height:30.7pt;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H0v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" filled="f" stroked="f">
                <v:textbox>
                  <w:txbxContent>
                    <w:p w14:paraId="080E76E6" w14:textId="77777777" w:rsidR="007555DC" w:rsidRPr="00A23C01" w:rsidRDefault="007555DC" w:rsidP="007555DC">
                      <w:pPr>
                        <w:pStyle w:val="Heading1"/>
                        <w:rPr>
                          <w:rFonts w:cs="Times New Roman"/>
                          <w:noProof/>
                          <w:color w:val="17365D" w:themeColor="text2" w:themeShade="BF"/>
                          <w:sz w:val="32"/>
                          <w:szCs w:val="32"/>
                        </w:rPr>
                      </w:pPr>
                      <w:r w:rsidRPr="00A23C01">
                        <w:rPr>
                          <w:rFonts w:cs="Times New Roman"/>
                          <w:noProof/>
                          <w:color w:val="17365D" w:themeColor="text2" w:themeShade="BF"/>
                          <w:sz w:val="32"/>
                          <w:szCs w:val="32"/>
                        </w:rPr>
                        <w:t>Contact Information</w:t>
                      </w:r>
                    </w:p>
                  </w:txbxContent>
                </v:textbox>
                <w10:wrap anchorx="page" anchory="page"/>
              </v:shape>
            </w:pict>
          </mc:Fallback>
        </mc:AlternateContent>
      </w:r>
      <w:r w:rsidR="00D004C0" w:rsidRPr="007A518E">
        <w:rPr>
          <w:noProof/>
          <w:color w:val="FF0000"/>
        </w:rPr>
        <mc:AlternateContent>
          <mc:Choice Requires="wps">
            <w:drawing>
              <wp:anchor distT="0" distB="0" distL="114300" distR="114300" simplePos="0" relativeHeight="251656192" behindDoc="0" locked="0" layoutInCell="1" allowOverlap="1" wp14:anchorId="2CC0FAED" wp14:editId="7BA7039C">
                <wp:simplePos x="0" y="0"/>
                <wp:positionH relativeFrom="page">
                  <wp:posOffset>1907839</wp:posOffset>
                </wp:positionH>
                <wp:positionV relativeFrom="page">
                  <wp:posOffset>1019100</wp:posOffset>
                </wp:positionV>
                <wp:extent cx="4865034" cy="951155"/>
                <wp:effectExtent l="0" t="0" r="37465" b="14605"/>
                <wp:wrapNone/>
                <wp:docPr id="3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034" cy="951155"/>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295C88EC" w14:textId="77777777" w:rsidR="0068386C" w:rsidRPr="0068386C" w:rsidRDefault="0068386C" w:rsidP="001A59CA">
                            <w:pPr>
                              <w:pStyle w:val="BodyText"/>
                              <w:jc w:val="center"/>
                              <w:rPr>
                                <w:sz w:val="22"/>
                                <w:szCs w:val="22"/>
                              </w:rPr>
                            </w:pPr>
                            <w:r w:rsidRPr="0068386C">
                              <w:rPr>
                                <w:b/>
                                <w:color w:val="C00000"/>
                                <w:sz w:val="22"/>
                                <w:szCs w:val="22"/>
                              </w:rPr>
                              <w:t>Our Purpose and Vision:</w:t>
                            </w:r>
                            <w:r w:rsidRPr="0068386C">
                              <w:rPr>
                                <w:color w:val="C00000"/>
                                <w:sz w:val="22"/>
                                <w:szCs w:val="22"/>
                              </w:rPr>
                              <w:t xml:space="preserve"> </w:t>
                            </w:r>
                            <w:r w:rsidRPr="0068386C">
                              <w:rPr>
                                <w:sz w:val="22"/>
                                <w:szCs w:val="22"/>
                              </w:rPr>
                              <w:t>We are dedicated to providing students with a high quality education and preparing them to thrive in a dynamic society as caring, creative, and responsible adults.</w:t>
                            </w:r>
                          </w:p>
                          <w:p w14:paraId="5DFD7BAE" w14:textId="77777777" w:rsidR="0068386C" w:rsidRPr="0068386C" w:rsidRDefault="0068386C" w:rsidP="001A59CA">
                            <w:pPr>
                              <w:pStyle w:val="BodyText"/>
                              <w:jc w:val="center"/>
                              <w:rPr>
                                <w:i/>
                                <w:sz w:val="22"/>
                                <w:szCs w:val="22"/>
                              </w:rPr>
                            </w:pPr>
                            <w:r w:rsidRPr="0068386C">
                              <w:rPr>
                                <w:i/>
                                <w:sz w:val="22"/>
                                <w:szCs w:val="22"/>
                              </w:rPr>
                              <w:t>Quality Students today…dynamic leaders tomorrow.</w:t>
                            </w:r>
                          </w:p>
                          <w:p w14:paraId="607EBA05" w14:textId="77777777" w:rsidR="001232AF" w:rsidRPr="0068386C" w:rsidRDefault="001232AF" w:rsidP="001A59CA">
                            <w:pPr>
                              <w:pStyle w:val="VolumeandIssue"/>
                              <w:jc w:val="center"/>
                              <w:rPr>
                                <w:color w:val="000000" w:themeColor="text1"/>
                                <w:sz w:val="24"/>
                                <w:szCs w:val="24"/>
                              </w:rPr>
                            </w:pPr>
                          </w:p>
                          <w:p w14:paraId="78B33CA9" w14:textId="77777777" w:rsidR="00A42ACF" w:rsidRPr="00A42ACF" w:rsidRDefault="00A42ACF" w:rsidP="001A59CA">
                            <w:pPr>
                              <w:pStyle w:val="VolumeandIssue"/>
                              <w:jc w:val="center"/>
                              <w:rPr>
                                <w:color w:val="C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0FAED" id="Text Box 283" o:spid="_x0000_s1036" type="#_x0000_t202" style="position:absolute;left:0;text-align:left;margin-left:150.2pt;margin-top:80.25pt;width:383.05pt;height:74.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" fillcolor="white [3201]" strokecolor="black [3200]" strokeweight="2pt">
                <v:textbox inset="0,0,0,0">
                  <w:txbxContent>
                    <w:p w14:paraId="295C88EC" w14:textId="77777777" w:rsidR="0068386C" w:rsidRPr="0068386C" w:rsidRDefault="0068386C" w:rsidP="001A59CA">
                      <w:pPr>
                        <w:pStyle w:val="BodyText"/>
                        <w:jc w:val="center"/>
                        <w:rPr>
                          <w:sz w:val="22"/>
                          <w:szCs w:val="22"/>
                        </w:rPr>
                      </w:pPr>
                      <w:r w:rsidRPr="0068386C">
                        <w:rPr>
                          <w:b/>
                          <w:color w:val="C00000"/>
                          <w:sz w:val="22"/>
                          <w:szCs w:val="22"/>
                        </w:rPr>
                        <w:t>Our Purpose and Vision:</w:t>
                      </w:r>
                      <w:r w:rsidRPr="0068386C">
                        <w:rPr>
                          <w:color w:val="C00000"/>
                          <w:sz w:val="22"/>
                          <w:szCs w:val="22"/>
                        </w:rPr>
                        <w:t xml:space="preserve"> </w:t>
                      </w:r>
                      <w:r w:rsidRPr="0068386C">
                        <w:rPr>
                          <w:sz w:val="22"/>
                          <w:szCs w:val="22"/>
                        </w:rPr>
                        <w:t>We are dedicated to providing students with a high quality education and preparing them to thrive in a dynamic society as caring, creative, and responsible adults.</w:t>
                      </w:r>
                    </w:p>
                    <w:p w14:paraId="5DFD7BAE" w14:textId="77777777" w:rsidR="0068386C" w:rsidRPr="0068386C" w:rsidRDefault="0068386C" w:rsidP="001A59CA">
                      <w:pPr>
                        <w:pStyle w:val="BodyText"/>
                        <w:jc w:val="center"/>
                        <w:rPr>
                          <w:i/>
                          <w:sz w:val="22"/>
                          <w:szCs w:val="22"/>
                        </w:rPr>
                      </w:pPr>
                      <w:r w:rsidRPr="0068386C">
                        <w:rPr>
                          <w:i/>
                          <w:sz w:val="22"/>
                          <w:szCs w:val="22"/>
                        </w:rPr>
                        <w:t>Quality Students today…dynamic leaders tomorrow.</w:t>
                      </w:r>
                    </w:p>
                    <w:p w14:paraId="607EBA05" w14:textId="77777777" w:rsidR="001232AF" w:rsidRPr="0068386C" w:rsidRDefault="001232AF" w:rsidP="001A59CA">
                      <w:pPr>
                        <w:pStyle w:val="VolumeandIssue"/>
                        <w:jc w:val="center"/>
                        <w:rPr>
                          <w:color w:val="000000" w:themeColor="text1"/>
                          <w:sz w:val="24"/>
                          <w:szCs w:val="24"/>
                        </w:rPr>
                      </w:pPr>
                    </w:p>
                    <w:p w14:paraId="78B33CA9" w14:textId="77777777" w:rsidR="00A42ACF" w:rsidRPr="00A42ACF" w:rsidRDefault="00A42ACF" w:rsidP="001A59CA">
                      <w:pPr>
                        <w:pStyle w:val="VolumeandIssue"/>
                        <w:jc w:val="center"/>
                        <w:rPr>
                          <w:color w:val="C00000"/>
                        </w:rPr>
                      </w:pPr>
                    </w:p>
                  </w:txbxContent>
                </v:textbox>
                <w10:wrap anchorx="page" anchory="page"/>
              </v:shape>
            </w:pict>
          </mc:Fallback>
        </mc:AlternateContent>
      </w:r>
      <w:r w:rsidR="00D004C0" w:rsidRPr="007A518E">
        <w:rPr>
          <w:noProof/>
          <w:color w:val="FF0000"/>
        </w:rPr>
        <mc:AlternateContent>
          <mc:Choice Requires="wps">
            <w:drawing>
              <wp:anchor distT="0" distB="0" distL="114300" distR="114300" simplePos="0" relativeHeight="251675648" behindDoc="0" locked="0" layoutInCell="1" allowOverlap="1" wp14:anchorId="0B8592A8" wp14:editId="0DD3FB7C">
                <wp:simplePos x="0" y="0"/>
                <wp:positionH relativeFrom="page">
                  <wp:posOffset>1195257</wp:posOffset>
                </wp:positionH>
                <wp:positionV relativeFrom="page">
                  <wp:posOffset>311225</wp:posOffset>
                </wp:positionV>
                <wp:extent cx="6292925" cy="827330"/>
                <wp:effectExtent l="0" t="0" r="6350" b="11430"/>
                <wp:wrapNone/>
                <wp:docPr id="4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925" cy="827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84C10A" w14:textId="09C783AF" w:rsidR="00160A63" w:rsidRDefault="00160A63" w:rsidP="00B36814">
                            <w:pPr>
                              <w:pStyle w:val="BackToSchool"/>
                              <w:spacing w:line="276" w:lineRule="auto"/>
                              <w:rPr>
                                <w:i w:val="0"/>
                                <w:color w:val="000000" w:themeColor="text1"/>
                                <w:sz w:val="32"/>
                                <w:szCs w:val="32"/>
                              </w:rPr>
                            </w:pPr>
                            <w:r>
                              <w:rPr>
                                <w:i w:val="0"/>
                                <w:color w:val="000000" w:themeColor="text1"/>
                                <w:sz w:val="32"/>
                                <w:szCs w:val="32"/>
                              </w:rPr>
                              <w:t xml:space="preserve">Welcome to </w:t>
                            </w:r>
                            <w:r w:rsidR="00F8628D">
                              <w:rPr>
                                <w:i w:val="0"/>
                                <w:color w:val="000000" w:themeColor="text1"/>
                                <w:sz w:val="32"/>
                                <w:szCs w:val="32"/>
                              </w:rPr>
                              <w:t>ACT PREP</w:t>
                            </w:r>
                            <w:bookmarkStart w:id="0" w:name="_GoBack"/>
                            <w:bookmarkEnd w:id="0"/>
                          </w:p>
                          <w:p w14:paraId="73EE53C7" w14:textId="77777777" w:rsidR="005577F7" w:rsidRPr="00C72477" w:rsidRDefault="0096452A" w:rsidP="0096452A">
                            <w:pPr>
                              <w:pStyle w:val="BackToSchool"/>
                              <w:spacing w:line="276" w:lineRule="auto"/>
                              <w:rPr>
                                <w:i w:val="0"/>
                                <w:color w:val="000000" w:themeColor="text1"/>
                                <w:sz w:val="28"/>
                                <w:szCs w:val="28"/>
                              </w:rPr>
                            </w:pPr>
                            <w:r w:rsidRPr="00C72477">
                              <w:rPr>
                                <w:i w:val="0"/>
                                <w:color w:val="000000" w:themeColor="text1"/>
                                <w:sz w:val="28"/>
                                <w:szCs w:val="28"/>
                              </w:rPr>
                              <w:t xml:space="preserve">Ms. Shurtleff </w:t>
                            </w:r>
                            <w:r w:rsidR="00B36814" w:rsidRPr="00C72477">
                              <w:rPr>
                                <w:i w:val="0"/>
                                <w:color w:val="000000" w:themeColor="text1"/>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592A8" id="Text Box 432" o:spid="_x0000_s1037" type="#_x0000_t202" style="position:absolute;left:0;text-align:left;margin-left:94.1pt;margin-top:24.5pt;width:495.5pt;height:65.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" filled="f" stroked="f">
                <v:textbox inset="0,0,0,0">
                  <w:txbxContent>
                    <w:p w14:paraId="0484C10A" w14:textId="09C783AF" w:rsidR="00160A63" w:rsidRDefault="00160A63" w:rsidP="00B36814">
                      <w:pPr>
                        <w:pStyle w:val="BackToSchool"/>
                        <w:spacing w:line="276" w:lineRule="auto"/>
                        <w:rPr>
                          <w:i w:val="0"/>
                          <w:color w:val="000000" w:themeColor="text1"/>
                          <w:sz w:val="32"/>
                          <w:szCs w:val="32"/>
                        </w:rPr>
                      </w:pPr>
                      <w:r>
                        <w:rPr>
                          <w:i w:val="0"/>
                          <w:color w:val="000000" w:themeColor="text1"/>
                          <w:sz w:val="32"/>
                          <w:szCs w:val="32"/>
                        </w:rPr>
                        <w:t xml:space="preserve">Welcome to </w:t>
                      </w:r>
                      <w:r w:rsidR="00F8628D">
                        <w:rPr>
                          <w:i w:val="0"/>
                          <w:color w:val="000000" w:themeColor="text1"/>
                          <w:sz w:val="32"/>
                          <w:szCs w:val="32"/>
                        </w:rPr>
                        <w:t>ACT PREP</w:t>
                      </w:r>
                      <w:bookmarkStart w:id="1" w:name="_GoBack"/>
                      <w:bookmarkEnd w:id="1"/>
                    </w:p>
                    <w:p w14:paraId="73EE53C7" w14:textId="77777777" w:rsidR="005577F7" w:rsidRPr="00C72477" w:rsidRDefault="0096452A" w:rsidP="0096452A">
                      <w:pPr>
                        <w:pStyle w:val="BackToSchool"/>
                        <w:spacing w:line="276" w:lineRule="auto"/>
                        <w:rPr>
                          <w:i w:val="0"/>
                          <w:color w:val="000000" w:themeColor="text1"/>
                          <w:sz w:val="28"/>
                          <w:szCs w:val="28"/>
                        </w:rPr>
                      </w:pPr>
                      <w:r w:rsidRPr="00C72477">
                        <w:rPr>
                          <w:i w:val="0"/>
                          <w:color w:val="000000" w:themeColor="text1"/>
                          <w:sz w:val="28"/>
                          <w:szCs w:val="28"/>
                        </w:rPr>
                        <w:t xml:space="preserve">Ms. Shurtleff </w:t>
                      </w:r>
                      <w:r w:rsidR="00B36814" w:rsidRPr="00C72477">
                        <w:rPr>
                          <w:i w:val="0"/>
                          <w:color w:val="000000" w:themeColor="text1"/>
                          <w:sz w:val="28"/>
                          <w:szCs w:val="28"/>
                        </w:rPr>
                        <w:t xml:space="preserve"> </w:t>
                      </w:r>
                    </w:p>
                  </w:txbxContent>
                </v:textbox>
                <w10:wrap anchorx="page" anchory="page"/>
              </v:shape>
            </w:pict>
          </mc:Fallback>
        </mc:AlternateContent>
      </w:r>
      <w:r w:rsidR="00D004C0" w:rsidRPr="00B36814">
        <w:rPr>
          <w:noProof/>
          <w:color w:val="FF0000"/>
        </w:rPr>
        <w:drawing>
          <wp:inline distT="0" distB="0" distL="0" distR="0" wp14:anchorId="03B2DD11" wp14:editId="57920CA9">
            <wp:extent cx="1104116" cy="1125633"/>
            <wp:effectExtent l="0" t="0" r="0" b="0"/>
            <wp:docPr id="17" name="Picture 17" descr="C:\Users\JSamples\Downloads\hhsmust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Samples\Downloads\hhsmusta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7116" cy="1128692"/>
                    </a:xfrm>
                    <a:prstGeom prst="rect">
                      <a:avLst/>
                    </a:prstGeom>
                    <a:noFill/>
                    <a:ln>
                      <a:noFill/>
                    </a:ln>
                  </pic:spPr>
                </pic:pic>
              </a:graphicData>
            </a:graphic>
          </wp:inline>
        </w:drawing>
      </w:r>
      <w:r w:rsidR="00520C8D" w:rsidRPr="007A518E">
        <w:rPr>
          <w:noProof/>
          <w:color w:val="FF0000"/>
        </w:rPr>
        <mc:AlternateContent>
          <mc:Choice Requires="wps">
            <w:drawing>
              <wp:anchor distT="0" distB="0" distL="114300" distR="114300" simplePos="0" relativeHeight="251658240" behindDoc="0" locked="0" layoutInCell="1" allowOverlap="1" wp14:anchorId="28CCB9EE" wp14:editId="5105B8C6">
                <wp:simplePos x="0" y="0"/>
                <wp:positionH relativeFrom="page">
                  <wp:posOffset>691116</wp:posOffset>
                </wp:positionH>
                <wp:positionV relativeFrom="page">
                  <wp:posOffset>7198242</wp:posOffset>
                </wp:positionV>
                <wp:extent cx="2971800" cy="2536228"/>
                <wp:effectExtent l="0" t="0" r="0" b="16510"/>
                <wp:wrapNone/>
                <wp:docPr id="3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362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CB9EE" id="Text Box 287" o:spid="_x0000_s1038" type="#_x0000_t202" style="position:absolute;left:0;text-align:left;margin-left:54.4pt;margin-top:566.8pt;width:234pt;height:19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" filled="f" stroked="f">
                <v:textbox inset="0,0,0,0">
                  <w:txbxContent/>
                </v:textbox>
                <w10:wrap anchorx="page" anchory="page"/>
              </v:shape>
            </w:pict>
          </mc:Fallback>
        </mc:AlternateContent>
      </w:r>
      <w:r w:rsidR="00A42ACF" w:rsidRPr="007A518E">
        <w:rPr>
          <w:noProof/>
          <w:color w:val="FF0000"/>
        </w:rPr>
        <mc:AlternateContent>
          <mc:Choice Requires="wps">
            <w:drawing>
              <wp:anchor distT="0" distB="0" distL="114300" distR="114300" simplePos="0" relativeHeight="251673600" behindDoc="0" locked="0" layoutInCell="1" allowOverlap="1" wp14:anchorId="46C54AD3" wp14:editId="19D452A0">
                <wp:simplePos x="0" y="0"/>
                <wp:positionH relativeFrom="page">
                  <wp:posOffset>800100</wp:posOffset>
                </wp:positionH>
                <wp:positionV relativeFrom="page">
                  <wp:posOffset>5143500</wp:posOffset>
                </wp:positionV>
                <wp:extent cx="114935" cy="177165"/>
                <wp:effectExtent l="0" t="0" r="0" b="0"/>
                <wp:wrapNone/>
                <wp:docPr id="4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0DD07F" w14:textId="77777777"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C54AD3" id="Text Box 430" o:spid="_x0000_s1039" type="#_x0000_t202" style="position:absolute;left:0;text-align:left;margin-left:63pt;margin-top:405pt;width:9.05pt;height:13.9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" filled="f" stroked="f">
                <v:textbox style="mso-fit-shape-to-text:t" inset="0,0,0,0">
                  <w:txbxContent>
                    <w:p w14:paraId="150DD07F" w14:textId="77777777" w:rsidR="000877A4" w:rsidRPr="000877A4" w:rsidRDefault="000877A4"/>
                  </w:txbxContent>
                </v:textbox>
                <w10:wrap anchorx="page" anchory="page"/>
              </v:shape>
            </w:pict>
          </mc:Fallback>
        </mc:AlternateContent>
      </w:r>
      <w:r w:rsidR="00A42ACF" w:rsidRPr="007A518E">
        <w:rPr>
          <w:noProof/>
          <w:color w:val="FF0000"/>
        </w:rPr>
        <mc:AlternateContent>
          <mc:Choice Requires="wps">
            <w:drawing>
              <wp:anchor distT="0" distB="0" distL="114300" distR="114300" simplePos="0" relativeHeight="251639808" behindDoc="0" locked="0" layoutInCell="1" allowOverlap="1" wp14:anchorId="01729307" wp14:editId="237F3149">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628E5"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9307" id="Text Box 144" o:spid="_x0000_s1040" type="#_x0000_t202" style="position:absolute;left:0;text-align:left;margin-left:200pt;margin-top:248pt;width:7.2pt;height:7.2pt;z-index:2516398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14:paraId="19E628E5" w14:textId="77777777" w:rsidR="005B7866" w:rsidRDefault="005B7866" w:rsidP="00F12F72">
                      <w:pPr>
                        <w:pStyle w:val="BodyText"/>
                      </w:pPr>
                    </w:p>
                  </w:txbxContent>
                </v:textbox>
                <w10:wrap anchorx="page" anchory="page"/>
              </v:shape>
            </w:pict>
          </mc:Fallback>
        </mc:AlternateContent>
      </w:r>
      <w:r w:rsidR="00A42ACF" w:rsidRPr="007A518E">
        <w:rPr>
          <w:noProof/>
          <w:color w:val="FF0000"/>
        </w:rPr>
        <mc:AlternateContent>
          <mc:Choice Requires="wps">
            <w:drawing>
              <wp:anchor distT="0" distB="0" distL="114300" distR="114300" simplePos="0" relativeHeight="251640832" behindDoc="0" locked="0" layoutInCell="1" allowOverlap="1" wp14:anchorId="61928AC5" wp14:editId="4DE29752">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5C71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28AC5" id="Text Box 148" o:spid="_x0000_s1041" type="#_x0000_t202" style="position:absolute;left:0;text-align:left;margin-left:199.2pt;margin-top:519.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14:paraId="0FA5C712" w14:textId="77777777" w:rsidR="005B7866" w:rsidRDefault="005B7866" w:rsidP="00F12F72">
                      <w:pPr>
                        <w:pStyle w:val="BodyText"/>
                      </w:pPr>
                    </w:p>
                  </w:txbxContent>
                </v:textbox>
                <w10:wrap anchorx="page" anchory="page"/>
              </v:shape>
            </w:pict>
          </mc:Fallback>
        </mc:AlternateContent>
      </w:r>
      <w:r w:rsidR="005B7866" w:rsidRPr="007A518E">
        <w:rPr>
          <w:noProof/>
          <w:color w:val="FF0000"/>
        </w:rPr>
        <w:br w:type="page"/>
      </w:r>
    </w:p>
    <w:p w14:paraId="7CDCC41C" w14:textId="2F068E13" w:rsidR="002A42D9" w:rsidRDefault="00FD1EBD" w:rsidP="002A42D9">
      <w:pPr>
        <w:ind w:left="-720"/>
      </w:pPr>
      <w:r w:rsidRPr="005A0F07">
        <w:rPr>
          <w:noProof/>
        </w:rPr>
        <w:lastRenderedPageBreak/>
        <mc:AlternateContent>
          <mc:Choice Requires="wps">
            <w:drawing>
              <wp:anchor distT="0" distB="0" distL="114300" distR="114300" simplePos="0" relativeHeight="251793408" behindDoc="0" locked="0" layoutInCell="1" allowOverlap="1" wp14:anchorId="5C826EFB" wp14:editId="0266ED1D">
                <wp:simplePos x="0" y="0"/>
                <wp:positionH relativeFrom="page">
                  <wp:posOffset>20116800</wp:posOffset>
                </wp:positionH>
                <wp:positionV relativeFrom="page">
                  <wp:posOffset>-5885180</wp:posOffset>
                </wp:positionV>
                <wp:extent cx="2857500" cy="318770"/>
                <wp:effectExtent l="0" t="0" r="0" b="0"/>
                <wp:wrapNone/>
                <wp:docPr id="31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1877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230765E3" w14:textId="77777777" w:rsidR="007555DC" w:rsidRPr="005A0F07" w:rsidRDefault="007555DC" w:rsidP="007555DC">
                            <w:pPr>
                              <w:pStyle w:val="Heading2"/>
                              <w:rPr>
                                <w:color w:val="17365D" w:themeColor="text2" w:themeShade="BF"/>
                                <w:sz w:val="36"/>
                                <w:szCs w:val="36"/>
                              </w:rPr>
                            </w:pPr>
                            <w:r w:rsidRPr="005A0F07">
                              <w:rPr>
                                <w:color w:val="17365D" w:themeColor="text2" w:themeShade="BF"/>
                                <w:sz w:val="36"/>
                                <w:szCs w:val="36"/>
                              </w:rPr>
                              <w:t xml:space="preserve">Attendance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826EFB" id="Text Box 306" o:spid="_x0000_s1042" type="#_x0000_t202" style="position:absolute;left:0;text-align:left;margin-left:22in;margin-top:-463.4pt;width:225pt;height:25.1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" filled="f" fillcolor="#9cf" stroked="f" strokecolor="red">
                <v:textbox style="mso-fit-shape-to-text:t" inset="0,0,0,0">
                  <w:txbxContent>
                    <w:p w14:paraId="230765E3" w14:textId="77777777" w:rsidR="007555DC" w:rsidRPr="005A0F07" w:rsidRDefault="007555DC" w:rsidP="007555DC">
                      <w:pPr>
                        <w:pStyle w:val="Heading2"/>
                        <w:rPr>
                          <w:color w:val="17365D" w:themeColor="text2" w:themeShade="BF"/>
                          <w:sz w:val="36"/>
                          <w:szCs w:val="36"/>
                        </w:rPr>
                      </w:pPr>
                      <w:r w:rsidRPr="005A0F07">
                        <w:rPr>
                          <w:color w:val="17365D" w:themeColor="text2" w:themeShade="BF"/>
                          <w:sz w:val="36"/>
                          <w:szCs w:val="36"/>
                        </w:rPr>
                        <w:t xml:space="preserve">Attendance </w:t>
                      </w:r>
                    </w:p>
                  </w:txbxContent>
                </v:textbox>
                <w10:wrap anchorx="page" anchory="page"/>
              </v:shape>
            </w:pict>
          </mc:Fallback>
        </mc:AlternateContent>
      </w:r>
      <w:r w:rsidR="002A42D9">
        <w:rPr>
          <w:noProof/>
        </w:rPr>
        <mc:AlternateContent>
          <mc:Choice Requires="wps">
            <w:drawing>
              <wp:anchor distT="0" distB="0" distL="114300" distR="114300" simplePos="0" relativeHeight="251688960" behindDoc="0" locked="0" layoutInCell="1" allowOverlap="1" wp14:anchorId="7A30A420" wp14:editId="77AC5C0F">
                <wp:simplePos x="0" y="0"/>
                <wp:positionH relativeFrom="page">
                  <wp:posOffset>2044065</wp:posOffset>
                </wp:positionH>
                <wp:positionV relativeFrom="page">
                  <wp:posOffset>474980</wp:posOffset>
                </wp:positionV>
                <wp:extent cx="3670935" cy="353695"/>
                <wp:effectExtent l="0" t="0" r="5715" b="8255"/>
                <wp:wrapNone/>
                <wp:docPr id="5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7C0EF" w14:textId="505C3CCA" w:rsidR="002A42D9" w:rsidRPr="00962CE6" w:rsidRDefault="00FD1EBD" w:rsidP="002A42D9">
                            <w:pPr>
                              <w:pStyle w:val="PageTitleNumber"/>
                              <w:jc w:val="center"/>
                              <w:rPr>
                                <w:color w:val="C00000"/>
                                <w:sz w:val="40"/>
                                <w:szCs w:val="40"/>
                              </w:rPr>
                            </w:pPr>
                            <w:r>
                              <w:rPr>
                                <w:color w:val="C00000"/>
                                <w:sz w:val="40"/>
                                <w:szCs w:val="40"/>
                              </w:rPr>
                              <w:t>District</w:t>
                            </w:r>
                            <w:r w:rsidR="002A42D9" w:rsidRPr="00962CE6">
                              <w:rPr>
                                <w:color w:val="C00000"/>
                                <w:sz w:val="40"/>
                                <w:szCs w:val="40"/>
                              </w:rPr>
                              <w:t xml:space="preserve"> </w:t>
                            </w:r>
                            <w:r w:rsidR="007E66B7">
                              <w:rPr>
                                <w:color w:val="C00000"/>
                                <w:sz w:val="40"/>
                                <w:szCs w:val="40"/>
                              </w:rPr>
                              <w:t xml:space="preserve">and Classroom </w:t>
                            </w:r>
                            <w:r w:rsidR="002A42D9" w:rsidRPr="00962CE6">
                              <w:rPr>
                                <w:color w:val="C00000"/>
                                <w:sz w:val="40"/>
                                <w:szCs w:val="40"/>
                              </w:rPr>
                              <w:t>Policies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30A420" id="Text Box 125" o:spid="_x0000_s1043" type="#_x0000_t202" style="position:absolute;left:0;text-align:left;margin-left:160.95pt;margin-top:37.4pt;width:289.05pt;height:27.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" filled="f" stroked="f">
                <v:textbox style="mso-fit-shape-to-text:t" inset="0,0,0,0">
                  <w:txbxContent>
                    <w:p w14:paraId="0127C0EF" w14:textId="505C3CCA" w:rsidR="002A42D9" w:rsidRPr="00962CE6" w:rsidRDefault="00FD1EBD" w:rsidP="002A42D9">
                      <w:pPr>
                        <w:pStyle w:val="PageTitleNumber"/>
                        <w:jc w:val="center"/>
                        <w:rPr>
                          <w:color w:val="C00000"/>
                          <w:sz w:val="40"/>
                          <w:szCs w:val="40"/>
                        </w:rPr>
                      </w:pPr>
                      <w:r>
                        <w:rPr>
                          <w:color w:val="C00000"/>
                          <w:sz w:val="40"/>
                          <w:szCs w:val="40"/>
                        </w:rPr>
                        <w:t>District</w:t>
                      </w:r>
                      <w:r w:rsidR="002A42D9" w:rsidRPr="00962CE6">
                        <w:rPr>
                          <w:color w:val="C00000"/>
                          <w:sz w:val="40"/>
                          <w:szCs w:val="40"/>
                        </w:rPr>
                        <w:t xml:space="preserve"> </w:t>
                      </w:r>
                      <w:r w:rsidR="007E66B7">
                        <w:rPr>
                          <w:color w:val="C00000"/>
                          <w:sz w:val="40"/>
                          <w:szCs w:val="40"/>
                        </w:rPr>
                        <w:t xml:space="preserve">and Classroom </w:t>
                      </w:r>
                      <w:r w:rsidR="002A42D9" w:rsidRPr="00962CE6">
                        <w:rPr>
                          <w:color w:val="C00000"/>
                          <w:sz w:val="40"/>
                          <w:szCs w:val="40"/>
                        </w:rPr>
                        <w:t>Policies</w:t>
                      </w:r>
                    </w:p>
                  </w:txbxContent>
                </v:textbox>
                <w10:wrap anchorx="page" anchory="page"/>
              </v:shape>
            </w:pict>
          </mc:Fallback>
        </mc:AlternateContent>
      </w:r>
      <w:r w:rsidR="002A42D9">
        <w:rPr>
          <w:noProof/>
        </w:rPr>
        <mc:AlternateContent>
          <mc:Choice Requires="wps">
            <w:drawing>
              <wp:anchor distT="0" distB="0" distL="114300" distR="114300" simplePos="0" relativeHeight="251713536" behindDoc="0" locked="0" layoutInCell="1" allowOverlap="1" wp14:anchorId="46CE3F02" wp14:editId="71540DAF">
                <wp:simplePos x="0" y="0"/>
                <wp:positionH relativeFrom="column">
                  <wp:posOffset>-563880</wp:posOffset>
                </wp:positionH>
                <wp:positionV relativeFrom="paragraph">
                  <wp:posOffset>377825</wp:posOffset>
                </wp:positionV>
                <wp:extent cx="3078480" cy="374650"/>
                <wp:effectExtent l="0" t="0" r="0" b="2540"/>
                <wp:wrapSquare wrapText="bothSides"/>
                <wp:docPr id="55"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00970" w14:textId="77777777" w:rsidR="002A42D9" w:rsidRPr="00FD1EBD" w:rsidRDefault="002A42D9" w:rsidP="0058400B">
                            <w:pPr>
                              <w:pStyle w:val="Heading1"/>
                              <w:jc w:val="center"/>
                              <w:rPr>
                                <w:noProof/>
                                <w:color w:val="17365D" w:themeColor="text2" w:themeShade="BF"/>
                                <w:sz w:val="32"/>
                                <w:szCs w:val="32"/>
                              </w:rPr>
                            </w:pPr>
                            <w:r w:rsidRPr="00FD1EBD">
                              <w:rPr>
                                <w:noProof/>
                                <w:color w:val="17365D" w:themeColor="text2" w:themeShade="BF"/>
                                <w:sz w:val="32"/>
                                <w:szCs w:val="32"/>
                              </w:rPr>
                              <w:t>Grading Scale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CE3F02" id="_x0000_s1044" type="#_x0000_t202" style="position:absolute;left:0;text-align:left;margin-left:-44.4pt;margin-top:29.75pt;width:242.4pt;height:2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Tu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" filled="f" stroked="f">
                <v:textbox style="mso-fit-shape-to-text:t">
                  <w:txbxContent>
                    <w:p w14:paraId="30D00970" w14:textId="77777777" w:rsidR="002A42D9" w:rsidRPr="00FD1EBD" w:rsidRDefault="002A42D9" w:rsidP="0058400B">
                      <w:pPr>
                        <w:pStyle w:val="Heading1"/>
                        <w:jc w:val="center"/>
                        <w:rPr>
                          <w:noProof/>
                          <w:color w:val="17365D" w:themeColor="text2" w:themeShade="BF"/>
                          <w:sz w:val="32"/>
                          <w:szCs w:val="32"/>
                        </w:rPr>
                      </w:pPr>
                      <w:r w:rsidRPr="00FD1EBD">
                        <w:rPr>
                          <w:noProof/>
                          <w:color w:val="17365D" w:themeColor="text2" w:themeShade="BF"/>
                          <w:sz w:val="32"/>
                          <w:szCs w:val="32"/>
                        </w:rPr>
                        <w:t>Grading Scale</w:t>
                      </w:r>
                    </w:p>
                  </w:txbxContent>
                </v:textbox>
                <w10:wrap type="square"/>
              </v:shape>
            </w:pict>
          </mc:Fallback>
        </mc:AlternateContent>
      </w:r>
      <w:r w:rsidR="002A42D9">
        <w:rPr>
          <w:noProof/>
        </w:rPr>
        <mc:AlternateContent>
          <mc:Choice Requires="wps">
            <w:drawing>
              <wp:anchor distT="0" distB="0" distL="114300" distR="114300" simplePos="0" relativeHeight="251703296" behindDoc="0" locked="0" layoutInCell="1" allowOverlap="1" wp14:anchorId="1835CE75" wp14:editId="2FFF43FC">
                <wp:simplePos x="0" y="0"/>
                <wp:positionH relativeFrom="page">
                  <wp:posOffset>685800</wp:posOffset>
                </wp:positionH>
                <wp:positionV relativeFrom="page">
                  <wp:posOffset>1600200</wp:posOffset>
                </wp:positionV>
                <wp:extent cx="2971800" cy="1257300"/>
                <wp:effectExtent l="0" t="0" r="0" b="0"/>
                <wp:wrapNone/>
                <wp:docPr id="5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B06EEB" w14:textId="77777777" w:rsidR="002A42D9" w:rsidRDefault="002A42D9" w:rsidP="002A42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5CE75" id="Text Box 292" o:spid="_x0000_s1045" type="#_x0000_t202" style="position:absolute;left:0;text-align:left;margin-left:54pt;margin-top:126pt;width:234pt;height:99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eeZ9g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" filled="f" stroked="f">
                <v:textbox inset="0,0,0,0">
                  <w:txbxContent>
                    <w:p w14:paraId="7CB06EEB" w14:textId="77777777" w:rsidR="002A42D9" w:rsidRDefault="002A42D9" w:rsidP="002A42D9"/>
                  </w:txbxContent>
                </v:textbox>
                <w10:wrap anchorx="page" anchory="page"/>
              </v:shape>
            </w:pict>
          </mc:Fallback>
        </mc:AlternateContent>
      </w:r>
      <w:r w:rsidR="002A42D9">
        <w:rPr>
          <w:noProof/>
        </w:rPr>
        <mc:AlternateContent>
          <mc:Choice Requires="wps">
            <w:drawing>
              <wp:anchor distT="0" distB="0" distL="114300" distR="114300" simplePos="0" relativeHeight="251712512" behindDoc="0" locked="0" layoutInCell="1" allowOverlap="1" wp14:anchorId="6201FC4C" wp14:editId="0138E746">
                <wp:simplePos x="0" y="0"/>
                <wp:positionH relativeFrom="page">
                  <wp:posOffset>1143000</wp:posOffset>
                </wp:positionH>
                <wp:positionV relativeFrom="page">
                  <wp:posOffset>5257800</wp:posOffset>
                </wp:positionV>
                <wp:extent cx="114935" cy="177165"/>
                <wp:effectExtent l="0" t="0" r="0" b="1905"/>
                <wp:wrapNone/>
                <wp:docPr id="6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7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BB8719" w14:textId="77777777" w:rsidR="002A42D9" w:rsidRPr="000877A4" w:rsidRDefault="002A42D9" w:rsidP="002A42D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01FC4C" id="Text Box 427" o:spid="_x0000_s1046" type="#_x0000_t202" style="position:absolute;left:0;text-align:left;margin-left:90pt;margin-top:414pt;width:9.05pt;height:13.95pt;z-index:2517125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" filled="f" stroked="f">
                <v:textbox style="mso-fit-shape-to-text:t" inset="0,0,0,0">
                  <w:txbxContent>
                    <w:p w14:paraId="5BBB8719" w14:textId="77777777" w:rsidR="002A42D9" w:rsidRPr="000877A4" w:rsidRDefault="002A42D9" w:rsidP="002A42D9"/>
                  </w:txbxContent>
                </v:textbox>
                <w10:wrap anchorx="page" anchory="page"/>
              </v:shape>
            </w:pict>
          </mc:Fallback>
        </mc:AlternateContent>
      </w:r>
      <w:r w:rsidR="002A42D9">
        <w:rPr>
          <w:noProof/>
        </w:rPr>
        <mc:AlternateContent>
          <mc:Choice Requires="wps">
            <w:drawing>
              <wp:anchor distT="0" distB="0" distL="114300" distR="114300" simplePos="0" relativeHeight="251689984" behindDoc="0" locked="0" layoutInCell="1" allowOverlap="1" wp14:anchorId="7F0D1EF9" wp14:editId="356A3FA7">
                <wp:simplePos x="0" y="0"/>
                <wp:positionH relativeFrom="page">
                  <wp:posOffset>2540000</wp:posOffset>
                </wp:positionH>
                <wp:positionV relativeFrom="page">
                  <wp:posOffset>1231900</wp:posOffset>
                </wp:positionV>
                <wp:extent cx="91440" cy="91440"/>
                <wp:effectExtent l="0" t="3175" r="0" b="635"/>
                <wp:wrapNone/>
                <wp:docPr id="6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9A084"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D1EF9" id="Text Box 152" o:spid="_x0000_s1047" type="#_x0000_t202" style="position:absolute;left:0;text-align:left;margin-left:200pt;margin-top:97pt;width:7.2pt;height:7.2pt;z-index:2516899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M8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VYbnEUacdNCjOzpqtBYjCmew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LdbIzyxAgAAvAUAAA4A&#10;AAAAAAAAAAAAAAAALgIAAGRycy9lMm9Eb2MueG1sUEsBAi0AFAAGAAgAAAAhAKs+KOfeAAAACwEA&#10;AA8AAAAAAAAAAAAAAAAACwUAAGRycy9kb3ducmV2LnhtbFBLBQYAAAAABAAEAPMAAAAWBgAAAAA=&#10;" filled="f" stroked="f">
                <v:textbox inset="0,0,0,0">
                  <w:txbxContent>
                    <w:p w14:paraId="1BF9A084"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691008" behindDoc="0" locked="0" layoutInCell="1" allowOverlap="1" wp14:anchorId="4818BF29" wp14:editId="786A6B65">
                <wp:simplePos x="0" y="0"/>
                <wp:positionH relativeFrom="page">
                  <wp:posOffset>2552700</wp:posOffset>
                </wp:positionH>
                <wp:positionV relativeFrom="page">
                  <wp:posOffset>4457700</wp:posOffset>
                </wp:positionV>
                <wp:extent cx="91440" cy="91440"/>
                <wp:effectExtent l="0" t="0" r="3810" b="3810"/>
                <wp:wrapNone/>
                <wp:docPr id="6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E9A9E"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8BF29" id="Text Box 156" o:spid="_x0000_s1048" type="#_x0000_t202" style="position:absolute;left:0;text-align:left;margin-left:201pt;margin-top:351pt;width:7.2pt;height:7.2pt;z-index:2516910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Lwq/1SyAgAAvAUAAA4A&#10;AAAAAAAAAAAAAAAALgIAAGRycy9lMm9Eb2MueG1sUEsBAi0AFAAGAAgAAAAhAOyYhafdAAAACwEA&#10;AA8AAAAAAAAAAAAAAAAADAUAAGRycy9kb3ducmV2LnhtbFBLBQYAAAAABAAEAPMAAAAWBgAAAAA=&#10;" filled="f" stroked="f">
                <v:textbox inset="0,0,0,0">
                  <w:txbxContent>
                    <w:p w14:paraId="6D3E9A9E"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692032" behindDoc="0" locked="0" layoutInCell="1" allowOverlap="1" wp14:anchorId="25A70A4A" wp14:editId="14427175">
                <wp:simplePos x="0" y="0"/>
                <wp:positionH relativeFrom="page">
                  <wp:posOffset>2552700</wp:posOffset>
                </wp:positionH>
                <wp:positionV relativeFrom="page">
                  <wp:posOffset>7670800</wp:posOffset>
                </wp:positionV>
                <wp:extent cx="91440" cy="91440"/>
                <wp:effectExtent l="0" t="3175" r="3810" b="635"/>
                <wp:wrapNone/>
                <wp:docPr id="256"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99A13"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70A4A" id="Text Box 160" o:spid="_x0000_s1049" type="#_x0000_t202" style="position:absolute;left:0;text-align:left;margin-left:201pt;margin-top:604pt;width:7.2pt;height:7.2pt;z-index:2516920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GBsgIAAL0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w73xgbICAAC9BQAA&#10;DgAAAAAAAAAAAAAAAAAuAgAAZHJzL2Uyb0RvYy54bWxQSwECLQAUAAYACAAAACEAzMy4598AAAAN&#10;AQAADwAAAAAAAAAAAAAAAAAMBQAAZHJzL2Rvd25yZXYueG1sUEsFBgAAAAAEAAQA8wAAABgGAAAA&#10;AA==&#10;" filled="f" stroked="f">
                <v:textbox inset="0,0,0,0">
                  <w:txbxContent>
                    <w:p w14:paraId="4B799A13"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693056" behindDoc="0" locked="0" layoutInCell="1" allowOverlap="1" wp14:anchorId="54074E4C" wp14:editId="3753ADAD">
                <wp:simplePos x="0" y="0"/>
                <wp:positionH relativeFrom="page">
                  <wp:posOffset>546100</wp:posOffset>
                </wp:positionH>
                <wp:positionV relativeFrom="page">
                  <wp:posOffset>1244600</wp:posOffset>
                </wp:positionV>
                <wp:extent cx="91440" cy="91440"/>
                <wp:effectExtent l="3175" t="0" r="635" b="0"/>
                <wp:wrapNone/>
                <wp:docPr id="257"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65E3C"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74E4C" id="Text Box 164" o:spid="_x0000_s1050" type="#_x0000_t202" style="position:absolute;left:0;text-align:left;margin-left:43pt;margin-top:98pt;width:7.2pt;height:7.2pt;z-index:2516930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3pswIAAL0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" filled="f" stroked="f">
                <v:textbox inset="0,0,0,0">
                  <w:txbxContent>
                    <w:p w14:paraId="36465E3C"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694080" behindDoc="0" locked="0" layoutInCell="1" allowOverlap="1" wp14:anchorId="203A8730" wp14:editId="0060FEE7">
                <wp:simplePos x="0" y="0"/>
                <wp:positionH relativeFrom="page">
                  <wp:posOffset>548640</wp:posOffset>
                </wp:positionH>
                <wp:positionV relativeFrom="page">
                  <wp:posOffset>5727700</wp:posOffset>
                </wp:positionV>
                <wp:extent cx="91440" cy="91440"/>
                <wp:effectExtent l="0" t="3175" r="0" b="635"/>
                <wp:wrapNone/>
                <wp:docPr id="258"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98634"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A8730" id="Text Box 168" o:spid="_x0000_s1051" type="#_x0000_t202" style="position:absolute;left:0;text-align:left;margin-left:43.2pt;margin-top:451pt;width:7.2pt;height:7.2pt;z-index:2516940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J5sgIAAL0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Y+ByebICAAC9BQAADgAA&#10;AAAAAAAAAAAAAAAuAgAAZHJzL2Uyb0RvYy54bWxQSwECLQAUAAYACAAAACEAQPXd7NwAAAAKAQAA&#10;DwAAAAAAAAAAAAAAAAAMBQAAZHJzL2Rvd25yZXYueG1sUEsFBgAAAAAEAAQA8wAAABUGAAAAAA==&#10;" filled="f" stroked="f">
                <v:textbox inset="0,0,0,0">
                  <w:txbxContent>
                    <w:p w14:paraId="62C98634"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695104" behindDoc="0" locked="0" layoutInCell="1" allowOverlap="1" wp14:anchorId="241F9BD1" wp14:editId="6BA967BB">
                <wp:simplePos x="0" y="0"/>
                <wp:positionH relativeFrom="page">
                  <wp:posOffset>2540000</wp:posOffset>
                </wp:positionH>
                <wp:positionV relativeFrom="page">
                  <wp:posOffset>1051560</wp:posOffset>
                </wp:positionV>
                <wp:extent cx="91440" cy="91440"/>
                <wp:effectExtent l="0" t="3810" r="0" b="0"/>
                <wp:wrapNone/>
                <wp:docPr id="25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F9A6B"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F9BD1" id="Text Box 172" o:spid="_x0000_s1052" type="#_x0000_t202" style="position:absolute;left:0;text-align:left;margin-left:200pt;margin-top:82.8pt;width:7.2pt;height:7.2pt;z-index:2516951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C8sgIAAL0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F8dgLyyAgAAvQUAAA4A&#10;AAAAAAAAAAAAAAAALgIAAGRycy9lMm9Eb2MueG1sUEsBAi0AFAAGAAgAAAAhAHqhTp3dAAAACwEA&#10;AA8AAAAAAAAAAAAAAAAADAUAAGRycy9kb3ducmV2LnhtbFBLBQYAAAAABAAEAPMAAAAWBgAAAAA=&#10;" filled="f" stroked="f">
                <v:textbox inset="0,0,0,0">
                  <w:txbxContent>
                    <w:p w14:paraId="578F9A6B"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696128" behindDoc="0" locked="0" layoutInCell="1" allowOverlap="1" wp14:anchorId="5CFD721C" wp14:editId="020F7BB6">
                <wp:simplePos x="0" y="0"/>
                <wp:positionH relativeFrom="page">
                  <wp:posOffset>2517140</wp:posOffset>
                </wp:positionH>
                <wp:positionV relativeFrom="page">
                  <wp:posOffset>4051300</wp:posOffset>
                </wp:positionV>
                <wp:extent cx="91440" cy="91440"/>
                <wp:effectExtent l="2540" t="3175" r="1270" b="635"/>
                <wp:wrapNone/>
                <wp:docPr id="26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ADEB0"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D721C" id="Text Box 176" o:spid="_x0000_s1053" type="#_x0000_t202" style="position:absolute;left:0;text-align:left;margin-left:198.2pt;margin-top:319pt;width:7.2pt;height:7.2pt;z-index:2516961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61pe5sgIAAL0FAAAO&#10;AAAAAAAAAAAAAAAAAC4CAABkcnMvZTJvRG9jLnhtbFBLAQItABQABgAIAAAAIQA6WJk23gAAAAsB&#10;AAAPAAAAAAAAAAAAAAAAAAwFAABkcnMvZG93bnJldi54bWxQSwUGAAAAAAQABADzAAAAFwYAAAAA&#10;" filled="f" stroked="f">
                <v:textbox inset="0,0,0,0">
                  <w:txbxContent>
                    <w:p w14:paraId="6B2ADEB0"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697152" behindDoc="0" locked="0" layoutInCell="1" allowOverlap="1" wp14:anchorId="270998EF" wp14:editId="363CDBEC">
                <wp:simplePos x="0" y="0"/>
                <wp:positionH relativeFrom="page">
                  <wp:posOffset>2527300</wp:posOffset>
                </wp:positionH>
                <wp:positionV relativeFrom="page">
                  <wp:posOffset>6934200</wp:posOffset>
                </wp:positionV>
                <wp:extent cx="91440" cy="91440"/>
                <wp:effectExtent l="3175" t="0" r="635" b="3810"/>
                <wp:wrapNone/>
                <wp:docPr id="261"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310ED"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998EF" id="Text Box 180" o:spid="_x0000_s1054" type="#_x0000_t202" style="position:absolute;left:0;text-align:left;margin-left:199pt;margin-top:546pt;width:7.2pt;height:7.2pt;z-index:2516971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T/sgIAAL0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PzGFP+yAgAAvQUA&#10;AA4AAAAAAAAAAAAAAAAALgIAAGRycy9lMm9Eb2MueG1sUEsBAi0AFAAGAAgAAAAhAFZVWN7gAAAA&#10;DQEAAA8AAAAAAAAAAAAAAAAADAUAAGRycy9kb3ducmV2LnhtbFBLBQYAAAAABAAEAPMAAAAZBgAA&#10;AAA=&#10;" filled="f" stroked="f">
                <v:textbox inset="0,0,0,0">
                  <w:txbxContent>
                    <w:p w14:paraId="3C2310ED"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698176" behindDoc="0" locked="0" layoutInCell="1" allowOverlap="1" wp14:anchorId="57CDC812" wp14:editId="0C81447E">
                <wp:simplePos x="0" y="0"/>
                <wp:positionH relativeFrom="page">
                  <wp:posOffset>546100</wp:posOffset>
                </wp:positionH>
                <wp:positionV relativeFrom="page">
                  <wp:posOffset>1244600</wp:posOffset>
                </wp:positionV>
                <wp:extent cx="91440" cy="91440"/>
                <wp:effectExtent l="3175" t="0" r="635" b="0"/>
                <wp:wrapNone/>
                <wp:docPr id="262"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F2B3A"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C812" id="Text Box 184" o:spid="_x0000_s1055" type="#_x0000_t202" style="position:absolute;left:0;text-align:left;margin-left:43pt;margin-top:98pt;width:7.2pt;height:7.2pt;z-index:2516981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sbsgIAAL0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LBc7G7ICAAC9BQAADgAA&#10;AAAAAAAAAAAAAAAuAgAAZHJzL2Uyb0RvYy54bWxQSwECLQAUAAYACAAAACEA0rd7sdwAAAAKAQAA&#10;DwAAAAAAAAAAAAAAAAAMBQAAZHJzL2Rvd25yZXYueG1sUEsFBgAAAAAEAAQA8wAAABUGAAAAAA==&#10;" filled="f" stroked="f">
                <v:textbox inset="0,0,0,0">
                  <w:txbxContent>
                    <w:p w14:paraId="35DF2B3A"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699200" behindDoc="0" locked="0" layoutInCell="1" allowOverlap="1" wp14:anchorId="562D431B" wp14:editId="21743887">
                <wp:simplePos x="0" y="0"/>
                <wp:positionH relativeFrom="page">
                  <wp:posOffset>535940</wp:posOffset>
                </wp:positionH>
                <wp:positionV relativeFrom="page">
                  <wp:posOffset>5547360</wp:posOffset>
                </wp:positionV>
                <wp:extent cx="91440" cy="91440"/>
                <wp:effectExtent l="2540" t="3810" r="1270" b="0"/>
                <wp:wrapNone/>
                <wp:docPr id="263"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D74C6"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D431B" id="Text Box 188" o:spid="_x0000_s1056" type="#_x0000_t202" style="position:absolute;left:0;text-align:left;margin-left:42.2pt;margin-top:436.8pt;width:7.2pt;height:7.2pt;z-index:2516992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7JjsgIAAL0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Dx3smOyAgAAvQUAAA4A&#10;AAAAAAAAAAAAAAAALgIAAGRycy9lMm9Eb2MueG1sUEsBAi0AFAAGAAgAAAAhALD4DF7dAAAACQEA&#10;AA8AAAAAAAAAAAAAAAAADAUAAGRycy9kb3ducmV2LnhtbFBLBQYAAAAABAAEAPMAAAAWBgAAAAA=&#10;" filled="f" stroked="f">
                <v:textbox inset="0,0,0,0">
                  <w:txbxContent>
                    <w:p w14:paraId="498D74C6"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700224" behindDoc="0" locked="0" layoutInCell="1" allowOverlap="1" wp14:anchorId="02A96518" wp14:editId="3797F939">
                <wp:simplePos x="0" y="0"/>
                <wp:positionH relativeFrom="page">
                  <wp:posOffset>2540000</wp:posOffset>
                </wp:positionH>
                <wp:positionV relativeFrom="page">
                  <wp:posOffset>279400</wp:posOffset>
                </wp:positionV>
                <wp:extent cx="91440" cy="91440"/>
                <wp:effectExtent l="0" t="3175" r="0" b="635"/>
                <wp:wrapNone/>
                <wp:docPr id="26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378D3"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96518" id="Text Box 220" o:spid="_x0000_s1057" type="#_x0000_t202" style="position:absolute;left:0;text-align:left;margin-left:200pt;margin-top:22pt;width:7.2pt;height:7.2pt;z-index:2517002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CHIN4WyAgAAvQUAAA4A&#10;AAAAAAAAAAAAAAAALgIAAGRycy9lMm9Eb2MueG1sUEsBAi0AFAAGAAgAAAAhAIPtU+LdAAAACQEA&#10;AA8AAAAAAAAAAAAAAAAADAUAAGRycy9kb3ducmV2LnhtbFBLBQYAAAAABAAEAPMAAAAWBgAAAAA=&#10;" filled="f" stroked="f">
                <v:textbox inset="0,0,0,0">
                  <w:txbxContent>
                    <w:p w14:paraId="019378D3"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701248" behindDoc="0" locked="0" layoutInCell="1" allowOverlap="1" wp14:anchorId="5C40DFB1" wp14:editId="3FD26DEE">
                <wp:simplePos x="0" y="0"/>
                <wp:positionH relativeFrom="page">
                  <wp:posOffset>2552700</wp:posOffset>
                </wp:positionH>
                <wp:positionV relativeFrom="page">
                  <wp:posOffset>2715260</wp:posOffset>
                </wp:positionV>
                <wp:extent cx="91440" cy="91440"/>
                <wp:effectExtent l="0" t="635" r="3810" b="3175"/>
                <wp:wrapNone/>
                <wp:docPr id="26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937A4"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0DFB1" id="Text Box 224" o:spid="_x0000_s1058" type="#_x0000_t202" style="position:absolute;left:0;text-align:left;margin-left:201pt;margin-top:213.8pt;width:7.2pt;height:7.2pt;z-index:2517012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vtswIAAL0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" filled="f" stroked="f">
                <v:textbox inset="0,0,0,0">
                  <w:txbxContent>
                    <w:p w14:paraId="312937A4" w14:textId="77777777" w:rsidR="002A42D9" w:rsidRDefault="002A42D9" w:rsidP="002A42D9">
                      <w:pPr>
                        <w:pStyle w:val="BodyText"/>
                      </w:pPr>
                    </w:p>
                  </w:txbxContent>
                </v:textbox>
                <w10:wrap anchorx="page" anchory="page"/>
              </v:shape>
            </w:pict>
          </mc:Fallback>
        </mc:AlternateContent>
      </w:r>
      <w:r w:rsidR="002A42D9">
        <w:rPr>
          <w:noProof/>
        </w:rPr>
        <mc:AlternateContent>
          <mc:Choice Requires="wps">
            <w:drawing>
              <wp:anchor distT="0" distB="0" distL="114300" distR="114300" simplePos="0" relativeHeight="251702272" behindDoc="0" locked="0" layoutInCell="1" allowOverlap="1" wp14:anchorId="06D01B21" wp14:editId="78AD8864">
                <wp:simplePos x="0" y="0"/>
                <wp:positionH relativeFrom="page">
                  <wp:posOffset>2565400</wp:posOffset>
                </wp:positionH>
                <wp:positionV relativeFrom="page">
                  <wp:posOffset>4597400</wp:posOffset>
                </wp:positionV>
                <wp:extent cx="91440" cy="91440"/>
                <wp:effectExtent l="3175" t="0" r="635" b="0"/>
                <wp:wrapNone/>
                <wp:docPr id="266"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E4636" w14:textId="77777777" w:rsidR="002A42D9" w:rsidRDefault="002A42D9" w:rsidP="002A42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01B21" id="Text Box 228" o:spid="_x0000_s1059" type="#_x0000_t202" style="position:absolute;left:0;text-align:left;margin-left:202pt;margin-top:362pt;width:7.2pt;height:7.2pt;z-index:2517022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" filled="f" stroked="f">
                <v:textbox inset="0,0,0,0">
                  <w:txbxContent>
                    <w:p w14:paraId="115E4636" w14:textId="77777777" w:rsidR="002A42D9" w:rsidRDefault="002A42D9" w:rsidP="002A42D9">
                      <w:pPr>
                        <w:pStyle w:val="BodyText"/>
                      </w:pPr>
                    </w:p>
                  </w:txbxContent>
                </v:textbox>
                <w10:wrap anchorx="page" anchory="page"/>
              </v:shape>
            </w:pict>
          </mc:Fallback>
        </mc:AlternateContent>
      </w:r>
    </w:p>
    <w:p w14:paraId="3C5C6FBE" w14:textId="787DCED1" w:rsidR="002A42D9" w:rsidRDefault="002A4EF5">
      <w:pPr>
        <w:rPr>
          <w:noProof/>
        </w:rPr>
      </w:pPr>
      <w:r w:rsidRPr="005A0F07">
        <w:rPr>
          <w:noProof/>
        </w:rPr>
        <mc:AlternateContent>
          <mc:Choice Requires="wps">
            <w:drawing>
              <wp:anchor distT="0" distB="0" distL="114300" distR="114300" simplePos="0" relativeHeight="251664896" behindDoc="0" locked="0" layoutInCell="1" allowOverlap="1" wp14:anchorId="2F1A9858" wp14:editId="717AA6B7">
                <wp:simplePos x="0" y="0"/>
                <wp:positionH relativeFrom="page">
                  <wp:posOffset>4006215</wp:posOffset>
                </wp:positionH>
                <wp:positionV relativeFrom="page">
                  <wp:posOffset>3702685</wp:posOffset>
                </wp:positionV>
                <wp:extent cx="3215640" cy="3321386"/>
                <wp:effectExtent l="0" t="0" r="10160" b="6350"/>
                <wp:wrapNone/>
                <wp:docPr id="31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321386"/>
                        </a:xfrm>
                        <a:prstGeom prst="rect">
                          <a:avLst/>
                        </a:prstGeom>
                        <a:noFill/>
                        <a:ln w="9525" cap="rnd">
                          <a:no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7BFE4AFB" w14:textId="3A96F539" w:rsidR="007555DC" w:rsidRDefault="00204C24" w:rsidP="007507E6">
                            <w:pPr>
                              <w:jc w:val="center"/>
                              <w:rPr>
                                <w:rFonts w:ascii="Verdana" w:hAnsi="Verdana"/>
                                <w:sz w:val="20"/>
                              </w:rPr>
                            </w:pPr>
                            <w:r>
                              <w:rPr>
                                <w:rFonts w:ascii="Verdana" w:hAnsi="Verdana"/>
                                <w:sz w:val="20"/>
                              </w:rPr>
                              <w:t>When classroom policies or rules are violated, some consequences may be necessary</w:t>
                            </w:r>
                            <w:r w:rsidR="008D763D">
                              <w:rPr>
                                <w:rFonts w:ascii="Verdana" w:hAnsi="Verdana"/>
                                <w:sz w:val="20"/>
                              </w:rPr>
                              <w:t>. These may include:</w:t>
                            </w:r>
                          </w:p>
                          <w:p w14:paraId="658F73FF" w14:textId="77777777" w:rsidR="007555DC" w:rsidRPr="0056333C" w:rsidRDefault="007555DC" w:rsidP="007507E6">
                            <w:pPr>
                              <w:rPr>
                                <w:rFonts w:ascii="Verdana" w:hAnsi="Verdana"/>
                                <w:sz w:val="20"/>
                              </w:rPr>
                            </w:pPr>
                          </w:p>
                          <w:p w14:paraId="4B61DE5E" w14:textId="4C4A4CE5" w:rsidR="008D763D" w:rsidRPr="0058400B" w:rsidRDefault="008D763D" w:rsidP="007507E6">
                            <w:pPr>
                              <w:pStyle w:val="SchoolAddress"/>
                              <w:numPr>
                                <w:ilvl w:val="0"/>
                                <w:numId w:val="19"/>
                              </w:numPr>
                              <w:jc w:val="left"/>
                              <w:rPr>
                                <w:rFonts w:ascii="Verdana" w:hAnsi="Verdana"/>
                                <w:sz w:val="20"/>
                              </w:rPr>
                            </w:pPr>
                            <w:r>
                              <w:rPr>
                                <w:rFonts w:ascii="Verdana" w:hAnsi="Verdana"/>
                                <w:sz w:val="20"/>
                              </w:rPr>
                              <w:t xml:space="preserve">Individual communication </w:t>
                            </w:r>
                            <w:r w:rsidR="006206CC">
                              <w:rPr>
                                <w:rFonts w:ascii="Verdana" w:hAnsi="Verdana"/>
                                <w:sz w:val="20"/>
                              </w:rPr>
                              <w:t>about appropriate behavior</w:t>
                            </w:r>
                            <w:r w:rsidR="0058400B">
                              <w:rPr>
                                <w:rFonts w:ascii="Verdana" w:hAnsi="Verdana"/>
                                <w:sz w:val="20"/>
                              </w:rPr>
                              <w:t xml:space="preserve"> and behavior essay</w:t>
                            </w:r>
                          </w:p>
                          <w:p w14:paraId="049CA919" w14:textId="5974C814" w:rsidR="007555DC" w:rsidRPr="004E6D9B" w:rsidRDefault="008D763D" w:rsidP="007507E6">
                            <w:pPr>
                              <w:pStyle w:val="SchoolAddress"/>
                              <w:numPr>
                                <w:ilvl w:val="0"/>
                                <w:numId w:val="19"/>
                              </w:numPr>
                              <w:jc w:val="left"/>
                              <w:rPr>
                                <w:rFonts w:ascii="Verdana" w:hAnsi="Verdana"/>
                                <w:sz w:val="20"/>
                              </w:rPr>
                            </w:pPr>
                            <w:r>
                              <w:rPr>
                                <w:rFonts w:ascii="Verdana" w:hAnsi="Verdana"/>
                                <w:sz w:val="20"/>
                              </w:rPr>
                              <w:t>Loss of privileges</w:t>
                            </w:r>
                          </w:p>
                          <w:p w14:paraId="090FDB9C" w14:textId="072BF591" w:rsidR="007555DC" w:rsidRDefault="008D763D" w:rsidP="007507E6">
                            <w:pPr>
                              <w:pStyle w:val="SchoolAddress"/>
                              <w:numPr>
                                <w:ilvl w:val="0"/>
                                <w:numId w:val="19"/>
                              </w:numPr>
                              <w:jc w:val="left"/>
                              <w:rPr>
                                <w:rFonts w:ascii="Verdana" w:hAnsi="Verdana"/>
                                <w:sz w:val="20"/>
                              </w:rPr>
                            </w:pPr>
                            <w:r>
                              <w:rPr>
                                <w:rFonts w:ascii="Verdana" w:hAnsi="Verdana"/>
                                <w:sz w:val="20"/>
                              </w:rPr>
                              <w:t xml:space="preserve">In some </w:t>
                            </w:r>
                            <w:r w:rsidR="002E1F2C">
                              <w:rPr>
                                <w:rFonts w:ascii="Verdana" w:hAnsi="Verdana"/>
                                <w:sz w:val="20"/>
                              </w:rPr>
                              <w:t>cases, a</w:t>
                            </w:r>
                            <w:r w:rsidR="007555DC" w:rsidRPr="004E6D9B">
                              <w:rPr>
                                <w:rFonts w:ascii="Verdana" w:hAnsi="Verdana"/>
                                <w:sz w:val="20"/>
                              </w:rPr>
                              <w:t xml:space="preserve"> parent or guardian will be called</w:t>
                            </w:r>
                            <w:r>
                              <w:rPr>
                                <w:rFonts w:ascii="Verdana" w:hAnsi="Verdana"/>
                                <w:sz w:val="20"/>
                              </w:rPr>
                              <w:t xml:space="preserve"> or a</w:t>
                            </w:r>
                            <w:r w:rsidR="007555DC" w:rsidRPr="008D763D">
                              <w:rPr>
                                <w:rFonts w:ascii="Verdana" w:hAnsi="Verdana"/>
                                <w:sz w:val="20"/>
                              </w:rPr>
                              <w:t>n</w:t>
                            </w:r>
                            <w:r w:rsidR="006206CC">
                              <w:rPr>
                                <w:rFonts w:ascii="Verdana" w:hAnsi="Verdana"/>
                                <w:sz w:val="20"/>
                              </w:rPr>
                              <w:t xml:space="preserve"> administrator will be involved</w:t>
                            </w:r>
                          </w:p>
                          <w:p w14:paraId="406893A3" w14:textId="702C8DC4" w:rsidR="0058400B" w:rsidRPr="008D763D" w:rsidRDefault="0058400B" w:rsidP="007507E6">
                            <w:pPr>
                              <w:pStyle w:val="SchoolAddress"/>
                              <w:numPr>
                                <w:ilvl w:val="0"/>
                                <w:numId w:val="19"/>
                              </w:numPr>
                              <w:jc w:val="left"/>
                              <w:rPr>
                                <w:rFonts w:ascii="Verdana" w:hAnsi="Verdana"/>
                                <w:sz w:val="20"/>
                              </w:rPr>
                            </w:pPr>
                            <w:r>
                              <w:rPr>
                                <w:rFonts w:ascii="Verdana" w:hAnsi="Verdana"/>
                                <w:sz w:val="20"/>
                              </w:rPr>
                              <w:t>Dress Code violations will be referred to the office so that the student can make a change in clothing</w:t>
                            </w:r>
                          </w:p>
                          <w:p w14:paraId="06F4B540" w14:textId="77777777" w:rsidR="007555DC" w:rsidRDefault="007555DC" w:rsidP="007507E6">
                            <w:pPr>
                              <w:pStyle w:val="SchoolAddress"/>
                              <w:jc w:val="left"/>
                              <w:rPr>
                                <w:rFonts w:ascii="Verdana" w:hAnsi="Verdana"/>
                                <w:sz w:val="20"/>
                              </w:rPr>
                            </w:pPr>
                          </w:p>
                          <w:p w14:paraId="74DA1457" w14:textId="77777777" w:rsidR="007555DC" w:rsidRDefault="007555DC" w:rsidP="007507E6">
                            <w:pPr>
                              <w:pStyle w:val="SchoolAddress"/>
                              <w:jc w:val="center"/>
                              <w:rPr>
                                <w:rFonts w:ascii="Verdana" w:hAnsi="Verdana"/>
                                <w:sz w:val="20"/>
                              </w:rPr>
                            </w:pPr>
                            <w:r w:rsidRPr="004E6D9B">
                              <w:rPr>
                                <w:rFonts w:ascii="Verdana" w:hAnsi="Verdana"/>
                                <w:sz w:val="20"/>
                              </w:rPr>
                              <w:t>Students who follow rules and meet expectations will enjoy the following positive consequences.</w:t>
                            </w:r>
                          </w:p>
                          <w:p w14:paraId="6D4B415E" w14:textId="77777777" w:rsidR="008D763D" w:rsidRPr="004E6D9B" w:rsidRDefault="008D763D" w:rsidP="007507E6">
                            <w:pPr>
                              <w:pStyle w:val="SchoolAddress"/>
                              <w:jc w:val="left"/>
                              <w:rPr>
                                <w:rFonts w:ascii="Verdana" w:hAnsi="Verdana"/>
                                <w:sz w:val="20"/>
                              </w:rPr>
                            </w:pPr>
                          </w:p>
                          <w:p w14:paraId="7B17A569" w14:textId="2C95C170" w:rsidR="007555DC" w:rsidRPr="006206CC" w:rsidRDefault="00664522" w:rsidP="007507E6">
                            <w:pPr>
                              <w:pStyle w:val="SchoolAddress"/>
                              <w:numPr>
                                <w:ilvl w:val="0"/>
                                <w:numId w:val="19"/>
                              </w:numPr>
                              <w:jc w:val="left"/>
                              <w:rPr>
                                <w:rFonts w:ascii="Verdana" w:hAnsi="Verdana"/>
                                <w:sz w:val="20"/>
                              </w:rPr>
                            </w:pPr>
                            <w:r>
                              <w:rPr>
                                <w:rFonts w:ascii="Verdana" w:hAnsi="Verdana"/>
                                <w:sz w:val="20"/>
                              </w:rPr>
                              <w:t>Earned rewards</w:t>
                            </w:r>
                            <w:r w:rsidR="00112636">
                              <w:rPr>
                                <w:rFonts w:ascii="Verdana" w:hAnsi="Verdana"/>
                                <w:sz w:val="20"/>
                              </w:rPr>
                              <w:t xml:space="preserve"> as individuals and a class</w:t>
                            </w:r>
                          </w:p>
                          <w:p w14:paraId="5531AD7F" w14:textId="30E8C6D4" w:rsidR="007555DC" w:rsidRPr="004E6D9B" w:rsidRDefault="006206CC" w:rsidP="007507E6">
                            <w:pPr>
                              <w:pStyle w:val="SchoolAddress"/>
                              <w:numPr>
                                <w:ilvl w:val="0"/>
                                <w:numId w:val="19"/>
                              </w:numPr>
                              <w:jc w:val="left"/>
                              <w:rPr>
                                <w:rFonts w:ascii="Verdana" w:hAnsi="Verdana"/>
                                <w:sz w:val="20"/>
                              </w:rPr>
                            </w:pPr>
                            <w:r>
                              <w:rPr>
                                <w:rFonts w:ascii="Verdana" w:hAnsi="Verdana"/>
                                <w:sz w:val="20"/>
                              </w:rPr>
                              <w:t xml:space="preserve">Positive praise </w:t>
                            </w:r>
                          </w:p>
                          <w:p w14:paraId="6DD9C0D1" w14:textId="77777777" w:rsidR="007555DC" w:rsidRPr="004E6D9B" w:rsidRDefault="007555DC" w:rsidP="007507E6">
                            <w:pPr>
                              <w:pStyle w:val="SchoolAddress"/>
                              <w:numPr>
                                <w:ilvl w:val="0"/>
                                <w:numId w:val="19"/>
                              </w:numPr>
                              <w:jc w:val="left"/>
                              <w:rPr>
                                <w:rFonts w:ascii="Verdana" w:hAnsi="Verdana"/>
                                <w:sz w:val="20"/>
                              </w:rPr>
                            </w:pPr>
                            <w:r w:rsidRPr="004E6D9B">
                              <w:rPr>
                                <w:rFonts w:ascii="Verdana" w:hAnsi="Verdana"/>
                                <w:sz w:val="20"/>
                              </w:rPr>
                              <w:t>I will call</w:t>
                            </w:r>
                            <w:r w:rsidR="006206CC">
                              <w:rPr>
                                <w:rFonts w:ascii="Verdana" w:hAnsi="Verdana"/>
                                <w:sz w:val="20"/>
                              </w:rPr>
                              <w:t xml:space="preserve"> or email</w:t>
                            </w:r>
                            <w:r w:rsidRPr="004E6D9B">
                              <w:rPr>
                                <w:rFonts w:ascii="Verdana" w:hAnsi="Verdana"/>
                                <w:sz w:val="20"/>
                              </w:rPr>
                              <w:t xml:space="preserve"> your parents and tell them </w:t>
                            </w:r>
                            <w:r w:rsidR="006206CC">
                              <w:rPr>
                                <w:rFonts w:ascii="Verdana" w:hAnsi="Verdana"/>
                                <w:sz w:val="20"/>
                              </w:rPr>
                              <w:t>just how incredible you are</w:t>
                            </w:r>
                          </w:p>
                          <w:p w14:paraId="55C71067" w14:textId="77777777" w:rsidR="007555DC" w:rsidRDefault="007555DC" w:rsidP="007507E6">
                            <w:pPr>
                              <w:pStyle w:val="SchoolAddress"/>
                              <w:ind w:left="432"/>
                              <w:jc w:val="left"/>
                              <w:rPr>
                                <w:sz w:val="22"/>
                                <w:szCs w:val="22"/>
                              </w:rPr>
                            </w:pPr>
                          </w:p>
                          <w:p w14:paraId="50CD30A2" w14:textId="77777777" w:rsidR="007555DC" w:rsidRDefault="007555DC" w:rsidP="007507E6">
                            <w:pPr>
                              <w:pStyle w:val="SchoolAddress"/>
                              <w:ind w:left="432"/>
                              <w:jc w:val="left"/>
                            </w:pPr>
                          </w:p>
                          <w:p w14:paraId="6ACFA24C" w14:textId="77777777" w:rsidR="007555DC" w:rsidRPr="00962CE6" w:rsidRDefault="007555DC" w:rsidP="007507E6">
                            <w:pPr>
                              <w:pStyle w:val="SchoolAddress"/>
                              <w:ind w:left="432"/>
                              <w:jc w:val="left"/>
                              <w:rPr>
                                <w:sz w:val="22"/>
                                <w:szCs w:val="22"/>
                              </w:rPr>
                            </w:pPr>
                          </w:p>
                          <w:p w14:paraId="3A922995" w14:textId="77777777" w:rsidR="007555DC" w:rsidRDefault="007555DC" w:rsidP="007507E6">
                            <w:pPr>
                              <w:pStyle w:val="Weekday"/>
                              <w:ind w:firstLine="7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A9858" id="Text Box 303" o:spid="_x0000_s1060" type="#_x0000_t202" style="position:absolute;margin-left:315.45pt;margin-top:291.55pt;width:253.2pt;height:261.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" filled="f" fillcolor="#9cf" stroked="f">
                <v:stroke dashstyle="1 1" endcap="round"/>
                <v:textbox inset="0,0,0,0">
                  <w:txbxContent>
                    <w:p w14:paraId="7BFE4AFB" w14:textId="3A96F539" w:rsidR="007555DC" w:rsidRDefault="00204C24" w:rsidP="007507E6">
                      <w:pPr>
                        <w:jc w:val="center"/>
                        <w:rPr>
                          <w:rFonts w:ascii="Verdana" w:hAnsi="Verdana"/>
                          <w:sz w:val="20"/>
                        </w:rPr>
                      </w:pPr>
                      <w:r>
                        <w:rPr>
                          <w:rFonts w:ascii="Verdana" w:hAnsi="Verdana"/>
                          <w:sz w:val="20"/>
                        </w:rPr>
                        <w:t>When classroom policies or rules are violated, some consequences may be necessary</w:t>
                      </w:r>
                      <w:r w:rsidR="008D763D">
                        <w:rPr>
                          <w:rFonts w:ascii="Verdana" w:hAnsi="Verdana"/>
                          <w:sz w:val="20"/>
                        </w:rPr>
                        <w:t>. These may include:</w:t>
                      </w:r>
                    </w:p>
                    <w:p w14:paraId="658F73FF" w14:textId="77777777" w:rsidR="007555DC" w:rsidRPr="0056333C" w:rsidRDefault="007555DC" w:rsidP="007507E6">
                      <w:pPr>
                        <w:rPr>
                          <w:rFonts w:ascii="Verdana" w:hAnsi="Verdana"/>
                          <w:sz w:val="20"/>
                        </w:rPr>
                      </w:pPr>
                    </w:p>
                    <w:p w14:paraId="4B61DE5E" w14:textId="4C4A4CE5" w:rsidR="008D763D" w:rsidRPr="0058400B" w:rsidRDefault="008D763D" w:rsidP="007507E6">
                      <w:pPr>
                        <w:pStyle w:val="SchoolAddress"/>
                        <w:numPr>
                          <w:ilvl w:val="0"/>
                          <w:numId w:val="19"/>
                        </w:numPr>
                        <w:jc w:val="left"/>
                        <w:rPr>
                          <w:rFonts w:ascii="Verdana" w:hAnsi="Verdana"/>
                          <w:sz w:val="20"/>
                        </w:rPr>
                      </w:pPr>
                      <w:r>
                        <w:rPr>
                          <w:rFonts w:ascii="Verdana" w:hAnsi="Verdana"/>
                          <w:sz w:val="20"/>
                        </w:rPr>
                        <w:t xml:space="preserve">Individual communication </w:t>
                      </w:r>
                      <w:r w:rsidR="006206CC">
                        <w:rPr>
                          <w:rFonts w:ascii="Verdana" w:hAnsi="Verdana"/>
                          <w:sz w:val="20"/>
                        </w:rPr>
                        <w:t>about appropriate behavior</w:t>
                      </w:r>
                      <w:r w:rsidR="0058400B">
                        <w:rPr>
                          <w:rFonts w:ascii="Verdana" w:hAnsi="Verdana"/>
                          <w:sz w:val="20"/>
                        </w:rPr>
                        <w:t xml:space="preserve"> and behavior essay</w:t>
                      </w:r>
                    </w:p>
                    <w:p w14:paraId="049CA919" w14:textId="5974C814" w:rsidR="007555DC" w:rsidRPr="004E6D9B" w:rsidRDefault="008D763D" w:rsidP="007507E6">
                      <w:pPr>
                        <w:pStyle w:val="SchoolAddress"/>
                        <w:numPr>
                          <w:ilvl w:val="0"/>
                          <w:numId w:val="19"/>
                        </w:numPr>
                        <w:jc w:val="left"/>
                        <w:rPr>
                          <w:rFonts w:ascii="Verdana" w:hAnsi="Verdana"/>
                          <w:sz w:val="20"/>
                        </w:rPr>
                      </w:pPr>
                      <w:r>
                        <w:rPr>
                          <w:rFonts w:ascii="Verdana" w:hAnsi="Verdana"/>
                          <w:sz w:val="20"/>
                        </w:rPr>
                        <w:t>Loss of privileges</w:t>
                      </w:r>
                    </w:p>
                    <w:p w14:paraId="090FDB9C" w14:textId="072BF591" w:rsidR="007555DC" w:rsidRDefault="008D763D" w:rsidP="007507E6">
                      <w:pPr>
                        <w:pStyle w:val="SchoolAddress"/>
                        <w:numPr>
                          <w:ilvl w:val="0"/>
                          <w:numId w:val="19"/>
                        </w:numPr>
                        <w:jc w:val="left"/>
                        <w:rPr>
                          <w:rFonts w:ascii="Verdana" w:hAnsi="Verdana"/>
                          <w:sz w:val="20"/>
                        </w:rPr>
                      </w:pPr>
                      <w:r>
                        <w:rPr>
                          <w:rFonts w:ascii="Verdana" w:hAnsi="Verdana"/>
                          <w:sz w:val="20"/>
                        </w:rPr>
                        <w:t xml:space="preserve">In some </w:t>
                      </w:r>
                      <w:r w:rsidR="002E1F2C">
                        <w:rPr>
                          <w:rFonts w:ascii="Verdana" w:hAnsi="Verdana"/>
                          <w:sz w:val="20"/>
                        </w:rPr>
                        <w:t>cases, a</w:t>
                      </w:r>
                      <w:r w:rsidR="007555DC" w:rsidRPr="004E6D9B">
                        <w:rPr>
                          <w:rFonts w:ascii="Verdana" w:hAnsi="Verdana"/>
                          <w:sz w:val="20"/>
                        </w:rPr>
                        <w:t xml:space="preserve"> parent or guardian will be called</w:t>
                      </w:r>
                      <w:r>
                        <w:rPr>
                          <w:rFonts w:ascii="Verdana" w:hAnsi="Verdana"/>
                          <w:sz w:val="20"/>
                        </w:rPr>
                        <w:t xml:space="preserve"> or a</w:t>
                      </w:r>
                      <w:r w:rsidR="007555DC" w:rsidRPr="008D763D">
                        <w:rPr>
                          <w:rFonts w:ascii="Verdana" w:hAnsi="Verdana"/>
                          <w:sz w:val="20"/>
                        </w:rPr>
                        <w:t>n</w:t>
                      </w:r>
                      <w:r w:rsidR="006206CC">
                        <w:rPr>
                          <w:rFonts w:ascii="Verdana" w:hAnsi="Verdana"/>
                          <w:sz w:val="20"/>
                        </w:rPr>
                        <w:t xml:space="preserve"> administrator will be involved</w:t>
                      </w:r>
                    </w:p>
                    <w:p w14:paraId="406893A3" w14:textId="702C8DC4" w:rsidR="0058400B" w:rsidRPr="008D763D" w:rsidRDefault="0058400B" w:rsidP="007507E6">
                      <w:pPr>
                        <w:pStyle w:val="SchoolAddress"/>
                        <w:numPr>
                          <w:ilvl w:val="0"/>
                          <w:numId w:val="19"/>
                        </w:numPr>
                        <w:jc w:val="left"/>
                        <w:rPr>
                          <w:rFonts w:ascii="Verdana" w:hAnsi="Verdana"/>
                          <w:sz w:val="20"/>
                        </w:rPr>
                      </w:pPr>
                      <w:r>
                        <w:rPr>
                          <w:rFonts w:ascii="Verdana" w:hAnsi="Verdana"/>
                          <w:sz w:val="20"/>
                        </w:rPr>
                        <w:t>Dress Code violations will be referred to the office so that the student can make a change in clothing</w:t>
                      </w:r>
                    </w:p>
                    <w:p w14:paraId="06F4B540" w14:textId="77777777" w:rsidR="007555DC" w:rsidRDefault="007555DC" w:rsidP="007507E6">
                      <w:pPr>
                        <w:pStyle w:val="SchoolAddress"/>
                        <w:jc w:val="left"/>
                        <w:rPr>
                          <w:rFonts w:ascii="Verdana" w:hAnsi="Verdana"/>
                          <w:sz w:val="20"/>
                        </w:rPr>
                      </w:pPr>
                    </w:p>
                    <w:p w14:paraId="74DA1457" w14:textId="77777777" w:rsidR="007555DC" w:rsidRDefault="007555DC" w:rsidP="007507E6">
                      <w:pPr>
                        <w:pStyle w:val="SchoolAddress"/>
                        <w:jc w:val="center"/>
                        <w:rPr>
                          <w:rFonts w:ascii="Verdana" w:hAnsi="Verdana"/>
                          <w:sz w:val="20"/>
                        </w:rPr>
                      </w:pPr>
                      <w:r w:rsidRPr="004E6D9B">
                        <w:rPr>
                          <w:rFonts w:ascii="Verdana" w:hAnsi="Verdana"/>
                          <w:sz w:val="20"/>
                        </w:rPr>
                        <w:t>Students who follow rules and meet expectations will enjoy the following positive consequences.</w:t>
                      </w:r>
                    </w:p>
                    <w:p w14:paraId="6D4B415E" w14:textId="77777777" w:rsidR="008D763D" w:rsidRPr="004E6D9B" w:rsidRDefault="008D763D" w:rsidP="007507E6">
                      <w:pPr>
                        <w:pStyle w:val="SchoolAddress"/>
                        <w:jc w:val="left"/>
                        <w:rPr>
                          <w:rFonts w:ascii="Verdana" w:hAnsi="Verdana"/>
                          <w:sz w:val="20"/>
                        </w:rPr>
                      </w:pPr>
                    </w:p>
                    <w:p w14:paraId="7B17A569" w14:textId="2C95C170" w:rsidR="007555DC" w:rsidRPr="006206CC" w:rsidRDefault="00664522" w:rsidP="007507E6">
                      <w:pPr>
                        <w:pStyle w:val="SchoolAddress"/>
                        <w:numPr>
                          <w:ilvl w:val="0"/>
                          <w:numId w:val="19"/>
                        </w:numPr>
                        <w:jc w:val="left"/>
                        <w:rPr>
                          <w:rFonts w:ascii="Verdana" w:hAnsi="Verdana"/>
                          <w:sz w:val="20"/>
                        </w:rPr>
                      </w:pPr>
                      <w:r>
                        <w:rPr>
                          <w:rFonts w:ascii="Verdana" w:hAnsi="Verdana"/>
                          <w:sz w:val="20"/>
                        </w:rPr>
                        <w:t>Earned rewards</w:t>
                      </w:r>
                      <w:r w:rsidR="00112636">
                        <w:rPr>
                          <w:rFonts w:ascii="Verdana" w:hAnsi="Verdana"/>
                          <w:sz w:val="20"/>
                        </w:rPr>
                        <w:t xml:space="preserve"> as individuals and a class</w:t>
                      </w:r>
                    </w:p>
                    <w:p w14:paraId="5531AD7F" w14:textId="30E8C6D4" w:rsidR="007555DC" w:rsidRPr="004E6D9B" w:rsidRDefault="006206CC" w:rsidP="007507E6">
                      <w:pPr>
                        <w:pStyle w:val="SchoolAddress"/>
                        <w:numPr>
                          <w:ilvl w:val="0"/>
                          <w:numId w:val="19"/>
                        </w:numPr>
                        <w:jc w:val="left"/>
                        <w:rPr>
                          <w:rFonts w:ascii="Verdana" w:hAnsi="Verdana"/>
                          <w:sz w:val="20"/>
                        </w:rPr>
                      </w:pPr>
                      <w:r>
                        <w:rPr>
                          <w:rFonts w:ascii="Verdana" w:hAnsi="Verdana"/>
                          <w:sz w:val="20"/>
                        </w:rPr>
                        <w:t xml:space="preserve">Positive praise </w:t>
                      </w:r>
                    </w:p>
                    <w:p w14:paraId="6DD9C0D1" w14:textId="77777777" w:rsidR="007555DC" w:rsidRPr="004E6D9B" w:rsidRDefault="007555DC" w:rsidP="007507E6">
                      <w:pPr>
                        <w:pStyle w:val="SchoolAddress"/>
                        <w:numPr>
                          <w:ilvl w:val="0"/>
                          <w:numId w:val="19"/>
                        </w:numPr>
                        <w:jc w:val="left"/>
                        <w:rPr>
                          <w:rFonts w:ascii="Verdana" w:hAnsi="Verdana"/>
                          <w:sz w:val="20"/>
                        </w:rPr>
                      </w:pPr>
                      <w:r w:rsidRPr="004E6D9B">
                        <w:rPr>
                          <w:rFonts w:ascii="Verdana" w:hAnsi="Verdana"/>
                          <w:sz w:val="20"/>
                        </w:rPr>
                        <w:t>I will call</w:t>
                      </w:r>
                      <w:r w:rsidR="006206CC">
                        <w:rPr>
                          <w:rFonts w:ascii="Verdana" w:hAnsi="Verdana"/>
                          <w:sz w:val="20"/>
                        </w:rPr>
                        <w:t xml:space="preserve"> or email</w:t>
                      </w:r>
                      <w:r w:rsidRPr="004E6D9B">
                        <w:rPr>
                          <w:rFonts w:ascii="Verdana" w:hAnsi="Verdana"/>
                          <w:sz w:val="20"/>
                        </w:rPr>
                        <w:t xml:space="preserve"> your parents and tell them </w:t>
                      </w:r>
                      <w:r w:rsidR="006206CC">
                        <w:rPr>
                          <w:rFonts w:ascii="Verdana" w:hAnsi="Verdana"/>
                          <w:sz w:val="20"/>
                        </w:rPr>
                        <w:t>just how incredible you are</w:t>
                      </w:r>
                    </w:p>
                    <w:p w14:paraId="55C71067" w14:textId="77777777" w:rsidR="007555DC" w:rsidRDefault="007555DC" w:rsidP="007507E6">
                      <w:pPr>
                        <w:pStyle w:val="SchoolAddress"/>
                        <w:ind w:left="432"/>
                        <w:jc w:val="left"/>
                        <w:rPr>
                          <w:sz w:val="22"/>
                          <w:szCs w:val="22"/>
                        </w:rPr>
                      </w:pPr>
                    </w:p>
                    <w:p w14:paraId="50CD30A2" w14:textId="77777777" w:rsidR="007555DC" w:rsidRDefault="007555DC" w:rsidP="007507E6">
                      <w:pPr>
                        <w:pStyle w:val="SchoolAddress"/>
                        <w:ind w:left="432"/>
                        <w:jc w:val="left"/>
                      </w:pPr>
                    </w:p>
                    <w:p w14:paraId="6ACFA24C" w14:textId="77777777" w:rsidR="007555DC" w:rsidRPr="00962CE6" w:rsidRDefault="007555DC" w:rsidP="007507E6">
                      <w:pPr>
                        <w:pStyle w:val="SchoolAddress"/>
                        <w:ind w:left="432"/>
                        <w:jc w:val="left"/>
                        <w:rPr>
                          <w:sz w:val="22"/>
                          <w:szCs w:val="22"/>
                        </w:rPr>
                      </w:pPr>
                    </w:p>
                    <w:p w14:paraId="3A922995" w14:textId="77777777" w:rsidR="007555DC" w:rsidRDefault="007555DC" w:rsidP="007507E6">
                      <w:pPr>
                        <w:pStyle w:val="Weekday"/>
                        <w:ind w:firstLine="75"/>
                      </w:pPr>
                    </w:p>
                  </w:txbxContent>
                </v:textbox>
                <w10:wrap anchorx="page" anchory="page"/>
              </v:shape>
            </w:pict>
          </mc:Fallback>
        </mc:AlternateContent>
      </w:r>
      <w:r w:rsidRPr="005A0F07">
        <w:rPr>
          <w:noProof/>
        </w:rPr>
        <mc:AlternateContent>
          <mc:Choice Requires="wps">
            <w:drawing>
              <wp:anchor distT="0" distB="0" distL="114300" distR="114300" simplePos="0" relativeHeight="251662848" behindDoc="0" locked="0" layoutInCell="1" allowOverlap="1" wp14:anchorId="54E88CB3" wp14:editId="5B7B5952">
                <wp:simplePos x="0" y="0"/>
                <wp:positionH relativeFrom="page">
                  <wp:posOffset>3970020</wp:posOffset>
                </wp:positionH>
                <wp:positionV relativeFrom="page">
                  <wp:posOffset>3268980</wp:posOffset>
                </wp:positionV>
                <wp:extent cx="3397250" cy="283210"/>
                <wp:effectExtent l="0" t="0" r="12700" b="2540"/>
                <wp:wrapNone/>
                <wp:docPr id="30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8D694" w14:textId="77777777" w:rsidR="007555DC" w:rsidRPr="005A0F07" w:rsidRDefault="007555DC" w:rsidP="007555DC">
                            <w:pPr>
                              <w:pStyle w:val="Heading2"/>
                              <w:rPr>
                                <w:color w:val="17365D" w:themeColor="text2" w:themeShade="BF"/>
                                <w:sz w:val="32"/>
                                <w:szCs w:val="32"/>
                              </w:rPr>
                            </w:pPr>
                            <w:r w:rsidRPr="005A0F07">
                              <w:rPr>
                                <w:color w:val="17365D" w:themeColor="text2" w:themeShade="BF"/>
                                <w:sz w:val="32"/>
                                <w:szCs w:val="32"/>
                              </w:rPr>
                              <w:t>Discipline Policy and Consequences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88CB3" id="Text Box 302" o:spid="_x0000_s1061" type="#_x0000_t202" style="position:absolute;margin-left:312.6pt;margin-top:257.4pt;width:267.5pt;height:22.3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cKtA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" filled="f" stroked="f">
                <v:textbox style="mso-fit-shape-to-text:t" inset="0,0,0,0">
                  <w:txbxContent>
                    <w:p w14:paraId="2A38D694" w14:textId="77777777" w:rsidR="007555DC" w:rsidRPr="005A0F07" w:rsidRDefault="007555DC" w:rsidP="007555DC">
                      <w:pPr>
                        <w:pStyle w:val="Heading2"/>
                        <w:rPr>
                          <w:color w:val="17365D" w:themeColor="text2" w:themeShade="BF"/>
                          <w:sz w:val="32"/>
                          <w:szCs w:val="32"/>
                        </w:rPr>
                      </w:pPr>
                      <w:r w:rsidRPr="005A0F07">
                        <w:rPr>
                          <w:color w:val="17365D" w:themeColor="text2" w:themeShade="BF"/>
                          <w:sz w:val="32"/>
                          <w:szCs w:val="32"/>
                        </w:rPr>
                        <w:t>Discipline Policy and Consequences</w:t>
                      </w:r>
                    </w:p>
                  </w:txbxContent>
                </v:textbox>
                <w10:wrap anchorx="page" anchory="page"/>
              </v:shape>
            </w:pict>
          </mc:Fallback>
        </mc:AlternateContent>
      </w:r>
      <w:r w:rsidR="002E1F2C" w:rsidRPr="005A0F07">
        <w:rPr>
          <w:noProof/>
        </w:rPr>
        <mc:AlternateContent>
          <mc:Choice Requires="wps">
            <w:drawing>
              <wp:anchor distT="0" distB="0" distL="114300" distR="114300" simplePos="0" relativeHeight="251660800" behindDoc="0" locked="0" layoutInCell="1" allowOverlap="1" wp14:anchorId="78E19A50" wp14:editId="6DCEC94D">
                <wp:simplePos x="0" y="0"/>
                <wp:positionH relativeFrom="page">
                  <wp:posOffset>486223</wp:posOffset>
                </wp:positionH>
                <wp:positionV relativeFrom="page">
                  <wp:posOffset>3990639</wp:posOffset>
                </wp:positionV>
                <wp:extent cx="2971800" cy="5581314"/>
                <wp:effectExtent l="0" t="0" r="25400" b="32385"/>
                <wp:wrapNone/>
                <wp:docPr id="31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81314"/>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14:paraId="36CD9E9A" w14:textId="77777777" w:rsidR="002E1F2C" w:rsidRPr="002E1F2C" w:rsidRDefault="002E1F2C" w:rsidP="002E1F2C">
                            <w:pPr>
                              <w:pStyle w:val="NormalWeb"/>
                              <w:contextualSpacing/>
                              <w:jc w:val="center"/>
                              <w:rPr>
                                <w:rFonts w:ascii="Verdana" w:hAnsi="Verdana" w:cs="Arial"/>
                                <w:b/>
                                <w:bCs/>
                                <w:sz w:val="22"/>
                                <w:szCs w:val="22"/>
                              </w:rPr>
                            </w:pPr>
                            <w:r w:rsidRPr="002E1F2C">
                              <w:rPr>
                                <w:rFonts w:ascii="Verdana" w:hAnsi="Verdana" w:cs="Arial"/>
                                <w:b/>
                                <w:bCs/>
                                <w:sz w:val="22"/>
                                <w:szCs w:val="22"/>
                              </w:rPr>
                              <w:t>TARDIES</w:t>
                            </w:r>
                          </w:p>
                          <w:p w14:paraId="6590098F" w14:textId="1861CAF8" w:rsidR="002E1F2C" w:rsidRDefault="005E78F1" w:rsidP="002E1F2C">
                            <w:pPr>
                              <w:pStyle w:val="NormalWeb"/>
                              <w:contextualSpacing/>
                              <w:jc w:val="center"/>
                              <w:rPr>
                                <w:rFonts w:ascii="Verdana" w:hAnsi="Verdana" w:cs="Arial"/>
                                <w:b/>
                                <w:bCs/>
                              </w:rPr>
                            </w:pPr>
                            <w:r>
                              <w:rPr>
                                <w:rFonts w:ascii="Verdana" w:hAnsi="Verdana" w:cs="Arial"/>
                                <w:bCs/>
                                <w:sz w:val="20"/>
                                <w:szCs w:val="20"/>
                              </w:rPr>
                              <w:t xml:space="preserve">Please be on time. You </w:t>
                            </w:r>
                            <w:r w:rsidRPr="0013691C">
                              <w:rPr>
                                <w:rFonts w:ascii="Verdana" w:hAnsi="Verdana" w:cs="Arial"/>
                                <w:b/>
                                <w:bCs/>
                                <w:sz w:val="20"/>
                                <w:szCs w:val="20"/>
                              </w:rPr>
                              <w:t>must</w:t>
                            </w:r>
                            <w:r>
                              <w:rPr>
                                <w:rFonts w:ascii="Verdana" w:hAnsi="Verdana" w:cs="Arial"/>
                                <w:bCs/>
                                <w:sz w:val="20"/>
                                <w:szCs w:val="20"/>
                              </w:rPr>
                              <w:t xml:space="preserve"> be in your </w:t>
                            </w:r>
                            <w:r w:rsidRPr="0013691C">
                              <w:rPr>
                                <w:rFonts w:ascii="Verdana" w:hAnsi="Verdana" w:cs="Arial"/>
                                <w:b/>
                                <w:bCs/>
                                <w:sz w:val="20"/>
                                <w:szCs w:val="20"/>
                                <w:u w:val="single"/>
                              </w:rPr>
                              <w:t>seat</w:t>
                            </w:r>
                            <w:r>
                              <w:rPr>
                                <w:rFonts w:ascii="Verdana" w:hAnsi="Verdana" w:cs="Arial"/>
                                <w:bCs/>
                                <w:sz w:val="20"/>
                                <w:szCs w:val="20"/>
                              </w:rPr>
                              <w:t xml:space="preserve"> when the bell rings or you are tardy, and you will lose participation points for the day.  </w:t>
                            </w:r>
                          </w:p>
                          <w:p w14:paraId="7AB446D6" w14:textId="77777777" w:rsidR="002E1F2C" w:rsidRPr="002E1F2C" w:rsidRDefault="002E1F2C" w:rsidP="002E1F2C">
                            <w:pPr>
                              <w:pStyle w:val="NormalWeb"/>
                              <w:contextualSpacing/>
                              <w:jc w:val="center"/>
                              <w:rPr>
                                <w:rFonts w:ascii="Verdana" w:hAnsi="Verdana" w:cs="Arial"/>
                                <w:b/>
                                <w:bCs/>
                              </w:rPr>
                            </w:pPr>
                          </w:p>
                          <w:p w14:paraId="768AE210" w14:textId="55565E8C" w:rsidR="002E1F2C" w:rsidRPr="002E1F2C" w:rsidRDefault="002E1F2C" w:rsidP="002E1F2C">
                            <w:pPr>
                              <w:pStyle w:val="NormalWeb"/>
                              <w:contextualSpacing/>
                              <w:jc w:val="center"/>
                              <w:rPr>
                                <w:rFonts w:ascii="Verdana" w:hAnsi="Verdana" w:cs="Arial"/>
                                <w:b/>
                                <w:bCs/>
                                <w:sz w:val="22"/>
                                <w:szCs w:val="22"/>
                              </w:rPr>
                            </w:pPr>
                            <w:r w:rsidRPr="002E1F2C">
                              <w:rPr>
                                <w:rFonts w:ascii="Verdana" w:hAnsi="Verdana" w:cs="Arial"/>
                                <w:b/>
                                <w:bCs/>
                                <w:sz w:val="22"/>
                                <w:szCs w:val="22"/>
                              </w:rPr>
                              <w:t>ABSENCES</w:t>
                            </w:r>
                          </w:p>
                          <w:p w14:paraId="7033CF20" w14:textId="77777777" w:rsidR="00F21ABA" w:rsidRPr="00351DF8" w:rsidRDefault="00F21ABA" w:rsidP="00351DF8">
                            <w:pPr>
                              <w:pStyle w:val="NormalWeb"/>
                              <w:jc w:val="center"/>
                              <w:rPr>
                                <w:rFonts w:ascii="Verdana" w:hAnsi="Verdana" w:cs="Arial"/>
                                <w:sz w:val="20"/>
                                <w:szCs w:val="20"/>
                              </w:rPr>
                            </w:pPr>
                            <w:r w:rsidRPr="00351DF8">
                              <w:rPr>
                                <w:rFonts w:ascii="Verdana" w:hAnsi="Verdana" w:cs="Arial"/>
                                <w:bCs/>
                                <w:sz w:val="20"/>
                                <w:szCs w:val="20"/>
                              </w:rPr>
                              <w:t xml:space="preserve">While students should make every effort to be in class, sometimes absences are unavoidable.  When a student is absent, and an assignment is due they will be given 5 school days after the return to school date to turn in any missed work for full credit.  After that time the assignment becomes </w:t>
                            </w:r>
                            <w:r w:rsidR="003B7FEA">
                              <w:rPr>
                                <w:rFonts w:ascii="Verdana" w:hAnsi="Verdana" w:cs="Arial"/>
                                <w:bCs/>
                                <w:sz w:val="20"/>
                                <w:szCs w:val="20"/>
                              </w:rPr>
                              <w:t>*</w:t>
                            </w:r>
                            <w:r w:rsidRPr="00351DF8">
                              <w:rPr>
                                <w:rFonts w:ascii="Verdana" w:hAnsi="Verdana" w:cs="Arial"/>
                                <w:b/>
                                <w:bCs/>
                                <w:sz w:val="20"/>
                                <w:szCs w:val="20"/>
                              </w:rPr>
                              <w:t xml:space="preserve">late.  </w:t>
                            </w:r>
                            <w:r w:rsidRPr="00351DF8">
                              <w:rPr>
                                <w:rFonts w:ascii="Verdana" w:hAnsi="Verdana" w:cs="Arial"/>
                                <w:sz w:val="20"/>
                                <w:szCs w:val="20"/>
                              </w:rPr>
                              <w:t xml:space="preserve">If you have trouble completing the work, </w:t>
                            </w:r>
                            <w:r w:rsidRPr="00351DF8">
                              <w:rPr>
                                <w:rFonts w:ascii="Verdana" w:hAnsi="Verdana" w:cs="Arial"/>
                                <w:b/>
                                <w:bCs/>
                                <w:sz w:val="20"/>
                                <w:szCs w:val="20"/>
                              </w:rPr>
                              <w:t xml:space="preserve">Contact me via email or you may see me </w:t>
                            </w:r>
                            <w:r w:rsidR="00FD1EBD" w:rsidRPr="00351DF8">
                              <w:rPr>
                                <w:rFonts w:ascii="Verdana" w:hAnsi="Verdana" w:cs="Arial"/>
                                <w:b/>
                                <w:bCs/>
                                <w:sz w:val="20"/>
                                <w:szCs w:val="20"/>
                              </w:rPr>
                              <w:t>before class</w:t>
                            </w:r>
                            <w:r w:rsidRPr="00351DF8">
                              <w:rPr>
                                <w:rFonts w:ascii="Verdana" w:hAnsi="Verdana" w:cs="Arial"/>
                                <w:b/>
                                <w:bCs/>
                                <w:sz w:val="20"/>
                                <w:szCs w:val="20"/>
                              </w:rPr>
                              <w:t xml:space="preserve"> on the day of your return. </w:t>
                            </w:r>
                            <w:r w:rsidRPr="00351DF8">
                              <w:rPr>
                                <w:rFonts w:ascii="Verdana" w:hAnsi="Verdana" w:cs="Arial"/>
                                <w:sz w:val="20"/>
                                <w:szCs w:val="20"/>
                              </w:rPr>
                              <w:t xml:space="preserve">In cases of extended illness, it is the </w:t>
                            </w:r>
                            <w:r w:rsidRPr="00351DF8">
                              <w:rPr>
                                <w:rFonts w:ascii="Verdana" w:hAnsi="Verdana" w:cs="Arial"/>
                                <w:b/>
                                <w:bCs/>
                                <w:sz w:val="20"/>
                                <w:szCs w:val="20"/>
                              </w:rPr>
                              <w:t>student‘s responsibility</w:t>
                            </w:r>
                            <w:r w:rsidRPr="00351DF8">
                              <w:rPr>
                                <w:rFonts w:ascii="Verdana" w:hAnsi="Verdana" w:cs="Arial"/>
                                <w:sz w:val="20"/>
                                <w:szCs w:val="20"/>
                              </w:rPr>
                              <w:t xml:space="preserve"> to make arrangements with the instructor if more time is needed.</w:t>
                            </w:r>
                          </w:p>
                          <w:p w14:paraId="0E9DE8A7" w14:textId="560AEA4C" w:rsidR="001D670B" w:rsidRPr="00351DF8" w:rsidRDefault="007555DC" w:rsidP="00351DF8">
                            <w:pPr>
                              <w:pStyle w:val="NormalWeb"/>
                              <w:jc w:val="center"/>
                              <w:rPr>
                                <w:rFonts w:ascii="Verdana" w:hAnsi="Verdana"/>
                                <w:sz w:val="20"/>
                                <w:szCs w:val="20"/>
                              </w:rPr>
                            </w:pPr>
                            <w:r w:rsidRPr="00351DF8">
                              <w:rPr>
                                <w:rFonts w:ascii="Verdana" w:hAnsi="Verdana"/>
                                <w:sz w:val="20"/>
                                <w:szCs w:val="20"/>
                              </w:rPr>
                              <w:t xml:space="preserve">Please label ABSENT before turning </w:t>
                            </w:r>
                            <w:r w:rsidR="005505E5" w:rsidRPr="00351DF8">
                              <w:rPr>
                                <w:rFonts w:ascii="Verdana" w:hAnsi="Verdana"/>
                                <w:sz w:val="20"/>
                                <w:szCs w:val="20"/>
                              </w:rPr>
                              <w:t>in make-up work</w:t>
                            </w:r>
                            <w:r w:rsidRPr="00351DF8">
                              <w:rPr>
                                <w:rFonts w:ascii="Verdana" w:hAnsi="Verdana"/>
                                <w:sz w:val="20"/>
                                <w:szCs w:val="20"/>
                              </w:rPr>
                              <w:t xml:space="preserve">.  Students who are </w:t>
                            </w:r>
                            <w:r w:rsidR="00726757" w:rsidRPr="00351DF8">
                              <w:rPr>
                                <w:rFonts w:ascii="Verdana" w:hAnsi="Verdana"/>
                                <w:sz w:val="20"/>
                                <w:szCs w:val="20"/>
                              </w:rPr>
                              <w:t>present</w:t>
                            </w:r>
                            <w:r w:rsidRPr="00351DF8">
                              <w:rPr>
                                <w:rFonts w:ascii="Verdana" w:hAnsi="Verdana"/>
                                <w:sz w:val="20"/>
                                <w:szCs w:val="20"/>
                              </w:rPr>
                              <w:t xml:space="preserve"> when an assignment is given, but absent on the due date, are required to have the assignment on the day they return to class or it will be late.</w:t>
                            </w:r>
                          </w:p>
                          <w:p w14:paraId="5AF3030B" w14:textId="59E1E7AC" w:rsidR="007555DC" w:rsidRDefault="007555DC" w:rsidP="00351DF8">
                            <w:pPr>
                              <w:pStyle w:val="NormalWeb"/>
                              <w:jc w:val="center"/>
                              <w:rPr>
                                <w:rFonts w:ascii="Verdana" w:hAnsi="Verdana"/>
                                <w:sz w:val="20"/>
                                <w:szCs w:val="20"/>
                              </w:rPr>
                            </w:pPr>
                            <w:r w:rsidRPr="00351DF8">
                              <w:rPr>
                                <w:rFonts w:ascii="Verdana" w:hAnsi="Verdana"/>
                                <w:sz w:val="20"/>
                                <w:szCs w:val="20"/>
                              </w:rPr>
                              <w:t xml:space="preserve">Please use </w:t>
                            </w:r>
                            <w:r w:rsidR="002E1F2C">
                              <w:rPr>
                                <w:rFonts w:ascii="Verdana" w:hAnsi="Verdana"/>
                                <w:sz w:val="20"/>
                                <w:szCs w:val="20"/>
                              </w:rPr>
                              <w:t xml:space="preserve">my </w:t>
                            </w:r>
                            <w:r w:rsidRPr="00351DF8">
                              <w:rPr>
                                <w:rFonts w:ascii="Verdana" w:hAnsi="Verdana"/>
                                <w:sz w:val="20"/>
                                <w:szCs w:val="20"/>
                              </w:rPr>
                              <w:t>website as a resource for getting assignments when absences are necessary</w:t>
                            </w:r>
                            <w:r w:rsidR="00D954FC">
                              <w:rPr>
                                <w:rFonts w:ascii="Verdana" w:hAnsi="Verdana"/>
                                <w:sz w:val="20"/>
                                <w:szCs w:val="20"/>
                              </w:rPr>
                              <w:t xml:space="preserve">, or come before or after school to make up work. </w:t>
                            </w:r>
                          </w:p>
                          <w:p w14:paraId="539020B6" w14:textId="1633689E" w:rsidR="003B7FEA" w:rsidRDefault="003B7FEA" w:rsidP="00351DF8">
                            <w:pPr>
                              <w:pStyle w:val="NormalWeb"/>
                              <w:jc w:val="center"/>
                              <w:rPr>
                                <w:rFonts w:ascii="Verdana" w:hAnsi="Verdana"/>
                                <w:sz w:val="20"/>
                                <w:szCs w:val="20"/>
                              </w:rPr>
                            </w:pPr>
                            <w:r w:rsidRPr="00914AEA">
                              <w:rPr>
                                <w:rFonts w:ascii="Verdana" w:hAnsi="Verdana"/>
                                <w:b/>
                                <w:sz w:val="20"/>
                                <w:szCs w:val="20"/>
                              </w:rPr>
                              <w:t xml:space="preserve">*Assignments that are submitted late </w:t>
                            </w:r>
                            <w:r w:rsidR="003B7855">
                              <w:rPr>
                                <w:rFonts w:ascii="Verdana" w:hAnsi="Verdana"/>
                                <w:b/>
                                <w:sz w:val="20"/>
                                <w:szCs w:val="20"/>
                              </w:rPr>
                              <w:t xml:space="preserve">will </w:t>
                            </w:r>
                            <w:r w:rsidR="00112636">
                              <w:rPr>
                                <w:rFonts w:ascii="Verdana" w:hAnsi="Verdana"/>
                                <w:b/>
                                <w:sz w:val="20"/>
                                <w:szCs w:val="20"/>
                              </w:rPr>
                              <w:t xml:space="preserve">only only </w:t>
                            </w:r>
                            <w:r w:rsidR="003B7855">
                              <w:rPr>
                                <w:rFonts w:ascii="Verdana" w:hAnsi="Verdana"/>
                                <w:b/>
                                <w:sz w:val="20"/>
                                <w:szCs w:val="20"/>
                              </w:rPr>
                              <w:t>be</w:t>
                            </w:r>
                            <w:r w:rsidR="00112636">
                              <w:rPr>
                                <w:rFonts w:ascii="Verdana" w:hAnsi="Verdana"/>
                                <w:b/>
                                <w:sz w:val="20"/>
                                <w:szCs w:val="20"/>
                              </w:rPr>
                              <w:t xml:space="preserve"> accepted up to one week after the original due date and will be</w:t>
                            </w:r>
                            <w:r w:rsidR="003B7855">
                              <w:rPr>
                                <w:rFonts w:ascii="Verdana" w:hAnsi="Verdana"/>
                                <w:b/>
                                <w:sz w:val="20"/>
                                <w:szCs w:val="20"/>
                              </w:rPr>
                              <w:t xml:space="preserve"> deducted 50%. </w:t>
                            </w:r>
                          </w:p>
                          <w:p w14:paraId="3EC62B7A" w14:textId="537EC953" w:rsidR="003B7FEA" w:rsidRPr="00351DF8" w:rsidRDefault="003B7FEA" w:rsidP="00351DF8">
                            <w:pPr>
                              <w:pStyle w:val="NormalWeb"/>
                              <w:jc w:val="center"/>
                              <w:rPr>
                                <w:rFonts w:ascii="Verdana" w:hAnsi="Verdana"/>
                                <w:sz w:val="20"/>
                                <w:szCs w:val="20"/>
                              </w:rPr>
                            </w:pPr>
                            <w:r>
                              <w:rPr>
                                <w:rFonts w:ascii="Verdana" w:hAnsi="Verdana"/>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19A50" id="Text Box 307" o:spid="_x0000_s1062" type="#_x0000_t202" style="position:absolute;margin-left:38.3pt;margin-top:314.2pt;width:234pt;height:439.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" fillcolor="white [3201]" strokecolor="black [3200]" strokeweight="2pt">
                <v:textbox inset="0,0,0,0">
                  <w:txbxContent>
                    <w:p w14:paraId="36CD9E9A" w14:textId="77777777" w:rsidR="002E1F2C" w:rsidRPr="002E1F2C" w:rsidRDefault="002E1F2C" w:rsidP="002E1F2C">
                      <w:pPr>
                        <w:pStyle w:val="NormalWeb"/>
                        <w:contextualSpacing/>
                        <w:jc w:val="center"/>
                        <w:rPr>
                          <w:rFonts w:ascii="Verdana" w:hAnsi="Verdana" w:cs="Arial"/>
                          <w:b/>
                          <w:bCs/>
                          <w:sz w:val="22"/>
                          <w:szCs w:val="22"/>
                        </w:rPr>
                      </w:pPr>
                      <w:r w:rsidRPr="002E1F2C">
                        <w:rPr>
                          <w:rFonts w:ascii="Verdana" w:hAnsi="Verdana" w:cs="Arial"/>
                          <w:b/>
                          <w:bCs/>
                          <w:sz w:val="22"/>
                          <w:szCs w:val="22"/>
                        </w:rPr>
                        <w:t>TARDIES</w:t>
                      </w:r>
                    </w:p>
                    <w:p w14:paraId="6590098F" w14:textId="1861CAF8" w:rsidR="002E1F2C" w:rsidRDefault="005E78F1" w:rsidP="002E1F2C">
                      <w:pPr>
                        <w:pStyle w:val="NormalWeb"/>
                        <w:contextualSpacing/>
                        <w:jc w:val="center"/>
                        <w:rPr>
                          <w:rFonts w:ascii="Verdana" w:hAnsi="Verdana" w:cs="Arial"/>
                          <w:b/>
                          <w:bCs/>
                        </w:rPr>
                      </w:pPr>
                      <w:r>
                        <w:rPr>
                          <w:rFonts w:ascii="Verdana" w:hAnsi="Verdana" w:cs="Arial"/>
                          <w:bCs/>
                          <w:sz w:val="20"/>
                          <w:szCs w:val="20"/>
                        </w:rPr>
                        <w:t xml:space="preserve">Please be on time. You </w:t>
                      </w:r>
                      <w:r w:rsidRPr="0013691C">
                        <w:rPr>
                          <w:rFonts w:ascii="Verdana" w:hAnsi="Verdana" w:cs="Arial"/>
                          <w:b/>
                          <w:bCs/>
                          <w:sz w:val="20"/>
                          <w:szCs w:val="20"/>
                        </w:rPr>
                        <w:t>must</w:t>
                      </w:r>
                      <w:r>
                        <w:rPr>
                          <w:rFonts w:ascii="Verdana" w:hAnsi="Verdana" w:cs="Arial"/>
                          <w:bCs/>
                          <w:sz w:val="20"/>
                          <w:szCs w:val="20"/>
                        </w:rPr>
                        <w:t xml:space="preserve"> be in your </w:t>
                      </w:r>
                      <w:r w:rsidRPr="0013691C">
                        <w:rPr>
                          <w:rFonts w:ascii="Verdana" w:hAnsi="Verdana" w:cs="Arial"/>
                          <w:b/>
                          <w:bCs/>
                          <w:sz w:val="20"/>
                          <w:szCs w:val="20"/>
                          <w:u w:val="single"/>
                        </w:rPr>
                        <w:t>seat</w:t>
                      </w:r>
                      <w:r>
                        <w:rPr>
                          <w:rFonts w:ascii="Verdana" w:hAnsi="Verdana" w:cs="Arial"/>
                          <w:bCs/>
                          <w:sz w:val="20"/>
                          <w:szCs w:val="20"/>
                        </w:rPr>
                        <w:t xml:space="preserve"> when the bell rings or you are tardy, and you will lose participation points for the day.  </w:t>
                      </w:r>
                    </w:p>
                    <w:p w14:paraId="7AB446D6" w14:textId="77777777" w:rsidR="002E1F2C" w:rsidRPr="002E1F2C" w:rsidRDefault="002E1F2C" w:rsidP="002E1F2C">
                      <w:pPr>
                        <w:pStyle w:val="NormalWeb"/>
                        <w:contextualSpacing/>
                        <w:jc w:val="center"/>
                        <w:rPr>
                          <w:rFonts w:ascii="Verdana" w:hAnsi="Verdana" w:cs="Arial"/>
                          <w:b/>
                          <w:bCs/>
                        </w:rPr>
                      </w:pPr>
                    </w:p>
                    <w:p w14:paraId="768AE210" w14:textId="55565E8C" w:rsidR="002E1F2C" w:rsidRPr="002E1F2C" w:rsidRDefault="002E1F2C" w:rsidP="002E1F2C">
                      <w:pPr>
                        <w:pStyle w:val="NormalWeb"/>
                        <w:contextualSpacing/>
                        <w:jc w:val="center"/>
                        <w:rPr>
                          <w:rFonts w:ascii="Verdana" w:hAnsi="Verdana" w:cs="Arial"/>
                          <w:b/>
                          <w:bCs/>
                          <w:sz w:val="22"/>
                          <w:szCs w:val="22"/>
                        </w:rPr>
                      </w:pPr>
                      <w:r w:rsidRPr="002E1F2C">
                        <w:rPr>
                          <w:rFonts w:ascii="Verdana" w:hAnsi="Verdana" w:cs="Arial"/>
                          <w:b/>
                          <w:bCs/>
                          <w:sz w:val="22"/>
                          <w:szCs w:val="22"/>
                        </w:rPr>
                        <w:t>ABSENCES</w:t>
                      </w:r>
                    </w:p>
                    <w:p w14:paraId="7033CF20" w14:textId="77777777" w:rsidR="00F21ABA" w:rsidRPr="00351DF8" w:rsidRDefault="00F21ABA" w:rsidP="00351DF8">
                      <w:pPr>
                        <w:pStyle w:val="NormalWeb"/>
                        <w:jc w:val="center"/>
                        <w:rPr>
                          <w:rFonts w:ascii="Verdana" w:hAnsi="Verdana" w:cs="Arial"/>
                          <w:sz w:val="20"/>
                          <w:szCs w:val="20"/>
                        </w:rPr>
                      </w:pPr>
                      <w:r w:rsidRPr="00351DF8">
                        <w:rPr>
                          <w:rFonts w:ascii="Verdana" w:hAnsi="Verdana" w:cs="Arial"/>
                          <w:bCs/>
                          <w:sz w:val="20"/>
                          <w:szCs w:val="20"/>
                        </w:rPr>
                        <w:t xml:space="preserve">While students should make every effort to be in class, sometimes absences are unavoidable.  When a student is absent, and an assignment is due they will be given 5 school days after the return to school date to turn in any missed work for full credit.  After that time the assignment becomes </w:t>
                      </w:r>
                      <w:r w:rsidR="003B7FEA">
                        <w:rPr>
                          <w:rFonts w:ascii="Verdana" w:hAnsi="Verdana" w:cs="Arial"/>
                          <w:bCs/>
                          <w:sz w:val="20"/>
                          <w:szCs w:val="20"/>
                        </w:rPr>
                        <w:t>*</w:t>
                      </w:r>
                      <w:r w:rsidRPr="00351DF8">
                        <w:rPr>
                          <w:rFonts w:ascii="Verdana" w:hAnsi="Verdana" w:cs="Arial"/>
                          <w:b/>
                          <w:bCs/>
                          <w:sz w:val="20"/>
                          <w:szCs w:val="20"/>
                        </w:rPr>
                        <w:t xml:space="preserve">late.  </w:t>
                      </w:r>
                      <w:r w:rsidRPr="00351DF8">
                        <w:rPr>
                          <w:rFonts w:ascii="Verdana" w:hAnsi="Verdana" w:cs="Arial"/>
                          <w:sz w:val="20"/>
                          <w:szCs w:val="20"/>
                        </w:rPr>
                        <w:t xml:space="preserve">If you have trouble completing the work, </w:t>
                      </w:r>
                      <w:r w:rsidRPr="00351DF8">
                        <w:rPr>
                          <w:rFonts w:ascii="Verdana" w:hAnsi="Verdana" w:cs="Arial"/>
                          <w:b/>
                          <w:bCs/>
                          <w:sz w:val="20"/>
                          <w:szCs w:val="20"/>
                        </w:rPr>
                        <w:t xml:space="preserve">Contact me via email or you may see me </w:t>
                      </w:r>
                      <w:r w:rsidR="00FD1EBD" w:rsidRPr="00351DF8">
                        <w:rPr>
                          <w:rFonts w:ascii="Verdana" w:hAnsi="Verdana" w:cs="Arial"/>
                          <w:b/>
                          <w:bCs/>
                          <w:sz w:val="20"/>
                          <w:szCs w:val="20"/>
                        </w:rPr>
                        <w:t>before class</w:t>
                      </w:r>
                      <w:r w:rsidRPr="00351DF8">
                        <w:rPr>
                          <w:rFonts w:ascii="Verdana" w:hAnsi="Verdana" w:cs="Arial"/>
                          <w:b/>
                          <w:bCs/>
                          <w:sz w:val="20"/>
                          <w:szCs w:val="20"/>
                        </w:rPr>
                        <w:t xml:space="preserve"> on the day of your return. </w:t>
                      </w:r>
                      <w:r w:rsidRPr="00351DF8">
                        <w:rPr>
                          <w:rFonts w:ascii="Verdana" w:hAnsi="Verdana" w:cs="Arial"/>
                          <w:sz w:val="20"/>
                          <w:szCs w:val="20"/>
                        </w:rPr>
                        <w:t xml:space="preserve">In cases of extended illness, it is the </w:t>
                      </w:r>
                      <w:r w:rsidRPr="00351DF8">
                        <w:rPr>
                          <w:rFonts w:ascii="Verdana" w:hAnsi="Verdana" w:cs="Arial"/>
                          <w:b/>
                          <w:bCs/>
                          <w:sz w:val="20"/>
                          <w:szCs w:val="20"/>
                        </w:rPr>
                        <w:t>student‘s responsibility</w:t>
                      </w:r>
                      <w:r w:rsidRPr="00351DF8">
                        <w:rPr>
                          <w:rFonts w:ascii="Verdana" w:hAnsi="Verdana" w:cs="Arial"/>
                          <w:sz w:val="20"/>
                          <w:szCs w:val="20"/>
                        </w:rPr>
                        <w:t xml:space="preserve"> to make arrangements with the instructor if more time is needed.</w:t>
                      </w:r>
                    </w:p>
                    <w:p w14:paraId="0E9DE8A7" w14:textId="560AEA4C" w:rsidR="001D670B" w:rsidRPr="00351DF8" w:rsidRDefault="007555DC" w:rsidP="00351DF8">
                      <w:pPr>
                        <w:pStyle w:val="NormalWeb"/>
                        <w:jc w:val="center"/>
                        <w:rPr>
                          <w:rFonts w:ascii="Verdana" w:hAnsi="Verdana"/>
                          <w:sz w:val="20"/>
                          <w:szCs w:val="20"/>
                        </w:rPr>
                      </w:pPr>
                      <w:r w:rsidRPr="00351DF8">
                        <w:rPr>
                          <w:rFonts w:ascii="Verdana" w:hAnsi="Verdana"/>
                          <w:sz w:val="20"/>
                          <w:szCs w:val="20"/>
                        </w:rPr>
                        <w:t xml:space="preserve">Please label ABSENT before turning </w:t>
                      </w:r>
                      <w:r w:rsidR="005505E5" w:rsidRPr="00351DF8">
                        <w:rPr>
                          <w:rFonts w:ascii="Verdana" w:hAnsi="Verdana"/>
                          <w:sz w:val="20"/>
                          <w:szCs w:val="20"/>
                        </w:rPr>
                        <w:t>in make-up work</w:t>
                      </w:r>
                      <w:r w:rsidRPr="00351DF8">
                        <w:rPr>
                          <w:rFonts w:ascii="Verdana" w:hAnsi="Verdana"/>
                          <w:sz w:val="20"/>
                          <w:szCs w:val="20"/>
                        </w:rPr>
                        <w:t xml:space="preserve">.  Students who are </w:t>
                      </w:r>
                      <w:r w:rsidR="00726757" w:rsidRPr="00351DF8">
                        <w:rPr>
                          <w:rFonts w:ascii="Verdana" w:hAnsi="Verdana"/>
                          <w:sz w:val="20"/>
                          <w:szCs w:val="20"/>
                        </w:rPr>
                        <w:t>present</w:t>
                      </w:r>
                      <w:r w:rsidRPr="00351DF8">
                        <w:rPr>
                          <w:rFonts w:ascii="Verdana" w:hAnsi="Verdana"/>
                          <w:sz w:val="20"/>
                          <w:szCs w:val="20"/>
                        </w:rPr>
                        <w:t xml:space="preserve"> when an assignment is given, but absent on the due date, are required to have the assignment on the day they return to class or it will be late.</w:t>
                      </w:r>
                    </w:p>
                    <w:p w14:paraId="5AF3030B" w14:textId="59E1E7AC" w:rsidR="007555DC" w:rsidRDefault="007555DC" w:rsidP="00351DF8">
                      <w:pPr>
                        <w:pStyle w:val="NormalWeb"/>
                        <w:jc w:val="center"/>
                        <w:rPr>
                          <w:rFonts w:ascii="Verdana" w:hAnsi="Verdana"/>
                          <w:sz w:val="20"/>
                          <w:szCs w:val="20"/>
                        </w:rPr>
                      </w:pPr>
                      <w:r w:rsidRPr="00351DF8">
                        <w:rPr>
                          <w:rFonts w:ascii="Verdana" w:hAnsi="Verdana"/>
                          <w:sz w:val="20"/>
                          <w:szCs w:val="20"/>
                        </w:rPr>
                        <w:t xml:space="preserve">Please use </w:t>
                      </w:r>
                      <w:r w:rsidR="002E1F2C">
                        <w:rPr>
                          <w:rFonts w:ascii="Verdana" w:hAnsi="Verdana"/>
                          <w:sz w:val="20"/>
                          <w:szCs w:val="20"/>
                        </w:rPr>
                        <w:t xml:space="preserve">my </w:t>
                      </w:r>
                      <w:r w:rsidRPr="00351DF8">
                        <w:rPr>
                          <w:rFonts w:ascii="Verdana" w:hAnsi="Verdana"/>
                          <w:sz w:val="20"/>
                          <w:szCs w:val="20"/>
                        </w:rPr>
                        <w:t>website as a resource for getting assignments when absences are necessary</w:t>
                      </w:r>
                      <w:r w:rsidR="00D954FC">
                        <w:rPr>
                          <w:rFonts w:ascii="Verdana" w:hAnsi="Verdana"/>
                          <w:sz w:val="20"/>
                          <w:szCs w:val="20"/>
                        </w:rPr>
                        <w:t xml:space="preserve">, or come before or after school to make up work. </w:t>
                      </w:r>
                    </w:p>
                    <w:p w14:paraId="539020B6" w14:textId="1633689E" w:rsidR="003B7FEA" w:rsidRDefault="003B7FEA" w:rsidP="00351DF8">
                      <w:pPr>
                        <w:pStyle w:val="NormalWeb"/>
                        <w:jc w:val="center"/>
                        <w:rPr>
                          <w:rFonts w:ascii="Verdana" w:hAnsi="Verdana"/>
                          <w:sz w:val="20"/>
                          <w:szCs w:val="20"/>
                        </w:rPr>
                      </w:pPr>
                      <w:r w:rsidRPr="00914AEA">
                        <w:rPr>
                          <w:rFonts w:ascii="Verdana" w:hAnsi="Verdana"/>
                          <w:b/>
                          <w:sz w:val="20"/>
                          <w:szCs w:val="20"/>
                        </w:rPr>
                        <w:t xml:space="preserve">*Assignments that are submitted late </w:t>
                      </w:r>
                      <w:r w:rsidR="003B7855">
                        <w:rPr>
                          <w:rFonts w:ascii="Verdana" w:hAnsi="Verdana"/>
                          <w:b/>
                          <w:sz w:val="20"/>
                          <w:szCs w:val="20"/>
                        </w:rPr>
                        <w:t xml:space="preserve">will </w:t>
                      </w:r>
                      <w:r w:rsidR="00112636">
                        <w:rPr>
                          <w:rFonts w:ascii="Verdana" w:hAnsi="Verdana"/>
                          <w:b/>
                          <w:sz w:val="20"/>
                          <w:szCs w:val="20"/>
                        </w:rPr>
                        <w:t xml:space="preserve">only only </w:t>
                      </w:r>
                      <w:r w:rsidR="003B7855">
                        <w:rPr>
                          <w:rFonts w:ascii="Verdana" w:hAnsi="Verdana"/>
                          <w:b/>
                          <w:sz w:val="20"/>
                          <w:szCs w:val="20"/>
                        </w:rPr>
                        <w:t>be</w:t>
                      </w:r>
                      <w:r w:rsidR="00112636">
                        <w:rPr>
                          <w:rFonts w:ascii="Verdana" w:hAnsi="Verdana"/>
                          <w:b/>
                          <w:sz w:val="20"/>
                          <w:szCs w:val="20"/>
                        </w:rPr>
                        <w:t xml:space="preserve"> accepted up to one week after the original due date and will be</w:t>
                      </w:r>
                      <w:r w:rsidR="003B7855">
                        <w:rPr>
                          <w:rFonts w:ascii="Verdana" w:hAnsi="Verdana"/>
                          <w:b/>
                          <w:sz w:val="20"/>
                          <w:szCs w:val="20"/>
                        </w:rPr>
                        <w:t xml:space="preserve"> deducted 50%. </w:t>
                      </w:r>
                    </w:p>
                    <w:p w14:paraId="3EC62B7A" w14:textId="537EC953" w:rsidR="003B7FEA" w:rsidRPr="00351DF8" w:rsidRDefault="003B7FEA" w:rsidP="00351DF8">
                      <w:pPr>
                        <w:pStyle w:val="NormalWeb"/>
                        <w:jc w:val="center"/>
                        <w:rPr>
                          <w:rFonts w:ascii="Verdana" w:hAnsi="Verdana"/>
                          <w:sz w:val="20"/>
                          <w:szCs w:val="20"/>
                        </w:rPr>
                      </w:pPr>
                      <w:r>
                        <w:rPr>
                          <w:rFonts w:ascii="Verdana" w:hAnsi="Verdana"/>
                          <w:sz w:val="20"/>
                          <w:szCs w:val="20"/>
                        </w:rPr>
                        <w:t>**</w:t>
                      </w:r>
                    </w:p>
                  </w:txbxContent>
                </v:textbox>
                <w10:wrap anchorx="page" anchory="page"/>
              </v:shape>
            </w:pict>
          </mc:Fallback>
        </mc:AlternateContent>
      </w:r>
      <w:r w:rsidR="002E1F2C">
        <w:rPr>
          <w:noProof/>
        </w:rPr>
        <mc:AlternateContent>
          <mc:Choice Requires="wps">
            <w:drawing>
              <wp:anchor distT="0" distB="0" distL="114300" distR="114300" simplePos="0" relativeHeight="251666944" behindDoc="0" locked="0" layoutInCell="1" allowOverlap="1" wp14:anchorId="2FE2A2F4" wp14:editId="7B92CB3C">
                <wp:simplePos x="0" y="0"/>
                <wp:positionH relativeFrom="page">
                  <wp:posOffset>366395</wp:posOffset>
                </wp:positionH>
                <wp:positionV relativeFrom="page">
                  <wp:posOffset>3631266</wp:posOffset>
                </wp:positionV>
                <wp:extent cx="3324374" cy="283210"/>
                <wp:effectExtent l="0" t="0" r="3175" b="21590"/>
                <wp:wrapNone/>
                <wp:docPr id="15"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374"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A6B1D" w14:textId="2A4A9621" w:rsidR="00351DF8" w:rsidRPr="007904E9" w:rsidRDefault="00351DF8" w:rsidP="00351DF8">
                            <w:pPr>
                              <w:pStyle w:val="Heading4"/>
                              <w:jc w:val="center"/>
                              <w:rPr>
                                <w:color w:val="17365D" w:themeColor="text2" w:themeShade="BF"/>
                              </w:rPr>
                            </w:pPr>
                            <w:r>
                              <w:rPr>
                                <w:color w:val="17365D" w:themeColor="text2" w:themeShade="BF"/>
                              </w:rPr>
                              <w:t>Attendance and Participation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E2A2F4" id="Text Box 403" o:spid="_x0000_s1063" type="#_x0000_t202" style="position:absolute;margin-left:28.85pt;margin-top:285.95pt;width:261.75pt;height:22.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" filled="f" stroked="f">
                <v:textbox style="mso-fit-shape-to-text:t" inset="0,0,0,0">
                  <w:txbxContent>
                    <w:p w14:paraId="6A8A6B1D" w14:textId="2A4A9621" w:rsidR="00351DF8" w:rsidRPr="007904E9" w:rsidRDefault="00351DF8" w:rsidP="00351DF8">
                      <w:pPr>
                        <w:pStyle w:val="Heading4"/>
                        <w:jc w:val="center"/>
                        <w:rPr>
                          <w:color w:val="17365D" w:themeColor="text2" w:themeShade="BF"/>
                        </w:rPr>
                      </w:pPr>
                      <w:r>
                        <w:rPr>
                          <w:color w:val="17365D" w:themeColor="text2" w:themeShade="BF"/>
                        </w:rPr>
                        <w:t>Attendance and Participation</w:t>
                      </w:r>
                    </w:p>
                  </w:txbxContent>
                </v:textbox>
                <w10:wrap anchorx="page" anchory="page"/>
              </v:shape>
            </w:pict>
          </mc:Fallback>
        </mc:AlternateContent>
      </w:r>
      <w:r w:rsidR="0058400B">
        <w:rPr>
          <w:noProof/>
        </w:rPr>
        <mc:AlternateContent>
          <mc:Choice Requires="wps">
            <w:drawing>
              <wp:anchor distT="0" distB="0" distL="114300" distR="114300" simplePos="0" relativeHeight="251711488" behindDoc="0" locked="0" layoutInCell="1" allowOverlap="1" wp14:anchorId="4CD86B4B" wp14:editId="0474E6BE">
                <wp:simplePos x="0" y="0"/>
                <wp:positionH relativeFrom="page">
                  <wp:posOffset>666974</wp:posOffset>
                </wp:positionH>
                <wp:positionV relativeFrom="page">
                  <wp:posOffset>1463041</wp:posOffset>
                </wp:positionV>
                <wp:extent cx="2857500" cy="2171700"/>
                <wp:effectExtent l="0" t="0" r="12700" b="12700"/>
                <wp:wrapNone/>
                <wp:docPr id="52"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171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662EC4" w14:textId="52D489C3" w:rsidR="002A42D9" w:rsidRPr="00FD1EBD" w:rsidRDefault="002A4EF5" w:rsidP="0058400B">
                            <w:pPr>
                              <w:rPr>
                                <w:rFonts w:ascii="Verdana" w:hAnsi="Verdana"/>
                                <w:sz w:val="20"/>
                              </w:rPr>
                            </w:pPr>
                            <w:r>
                              <w:rPr>
                                <w:rFonts w:ascii="Verdana" w:hAnsi="Verdana"/>
                                <w:sz w:val="20"/>
                              </w:rPr>
                              <w:t xml:space="preserve">  A= 93</w:t>
                            </w:r>
                            <w:r w:rsidR="0058400B">
                              <w:rPr>
                                <w:rFonts w:ascii="Verdana" w:hAnsi="Verdana"/>
                                <w:sz w:val="20"/>
                              </w:rPr>
                              <w:t>-100%</w:t>
                            </w:r>
                            <w:r w:rsidR="0058400B">
                              <w:rPr>
                                <w:rFonts w:ascii="Verdana" w:hAnsi="Verdana"/>
                                <w:sz w:val="20"/>
                              </w:rPr>
                              <w:tab/>
                            </w:r>
                            <w:r w:rsidR="00D954FC">
                              <w:rPr>
                                <w:rFonts w:ascii="Verdana" w:hAnsi="Verdana"/>
                                <w:sz w:val="20"/>
                              </w:rPr>
                              <w:t xml:space="preserve">      </w:t>
                            </w:r>
                            <w:r w:rsidR="002A42D9" w:rsidRPr="00FD1EBD">
                              <w:rPr>
                                <w:rFonts w:ascii="Verdana" w:hAnsi="Verdana"/>
                                <w:sz w:val="20"/>
                              </w:rPr>
                              <w:t>C = 74-76%</w:t>
                            </w:r>
                          </w:p>
                          <w:p w14:paraId="651CF256" w14:textId="01A739ED" w:rsidR="002A42D9" w:rsidRPr="00FD1EBD" w:rsidRDefault="0058400B" w:rsidP="0058400B">
                            <w:pPr>
                              <w:rPr>
                                <w:rFonts w:ascii="Verdana" w:hAnsi="Verdana"/>
                                <w:sz w:val="20"/>
                              </w:rPr>
                            </w:pPr>
                            <w:r>
                              <w:rPr>
                                <w:rFonts w:ascii="Verdana" w:hAnsi="Verdana"/>
                                <w:sz w:val="20"/>
                              </w:rPr>
                              <w:t xml:space="preserve">  </w:t>
                            </w:r>
                            <w:r w:rsidR="002A42D9" w:rsidRPr="00FD1EBD">
                              <w:rPr>
                                <w:rFonts w:ascii="Verdana" w:hAnsi="Verdana"/>
                                <w:sz w:val="20"/>
                              </w:rPr>
                              <w:t>A-= 90-93%</w:t>
                            </w:r>
                            <w:r w:rsidR="002A42D9" w:rsidRPr="00FD1EBD">
                              <w:rPr>
                                <w:rFonts w:ascii="Verdana" w:hAnsi="Verdana"/>
                                <w:sz w:val="20"/>
                              </w:rPr>
                              <w:tab/>
                            </w:r>
                            <w:r w:rsidR="002A42D9" w:rsidRPr="00FD1EBD">
                              <w:rPr>
                                <w:rFonts w:ascii="Verdana" w:hAnsi="Verdana"/>
                                <w:sz w:val="20"/>
                              </w:rPr>
                              <w:tab/>
                            </w:r>
                            <w:r w:rsidR="00D954FC">
                              <w:rPr>
                                <w:rFonts w:ascii="Verdana" w:hAnsi="Verdana"/>
                                <w:sz w:val="20"/>
                              </w:rPr>
                              <w:t xml:space="preserve">      </w:t>
                            </w:r>
                            <w:r w:rsidR="002A42D9" w:rsidRPr="00FD1EBD">
                              <w:rPr>
                                <w:rFonts w:ascii="Verdana" w:hAnsi="Verdana"/>
                                <w:sz w:val="20"/>
                              </w:rPr>
                              <w:t>C- = 70-73%</w:t>
                            </w:r>
                          </w:p>
                          <w:p w14:paraId="2289C4FB" w14:textId="0765DDD1" w:rsidR="002A42D9" w:rsidRPr="00FD1EBD" w:rsidRDefault="0058400B" w:rsidP="0058400B">
                            <w:pPr>
                              <w:rPr>
                                <w:rFonts w:ascii="Verdana" w:hAnsi="Verdana"/>
                                <w:sz w:val="20"/>
                              </w:rPr>
                            </w:pPr>
                            <w:r>
                              <w:rPr>
                                <w:rFonts w:ascii="Verdana" w:hAnsi="Verdana"/>
                                <w:sz w:val="20"/>
                              </w:rPr>
                              <w:t xml:space="preserve">  B+ = 87-89%</w:t>
                            </w:r>
                            <w:r>
                              <w:rPr>
                                <w:rFonts w:ascii="Verdana" w:hAnsi="Verdana"/>
                                <w:sz w:val="20"/>
                              </w:rPr>
                              <w:tab/>
                            </w:r>
                            <w:r w:rsidR="00D954FC">
                              <w:rPr>
                                <w:rFonts w:ascii="Verdana" w:hAnsi="Verdana"/>
                                <w:sz w:val="20"/>
                              </w:rPr>
                              <w:t xml:space="preserve">      </w:t>
                            </w:r>
                            <w:r w:rsidR="002A42D9" w:rsidRPr="00FD1EBD">
                              <w:rPr>
                                <w:rFonts w:ascii="Verdana" w:hAnsi="Verdana"/>
                                <w:sz w:val="20"/>
                              </w:rPr>
                              <w:t>D+ = 67-69%</w:t>
                            </w:r>
                          </w:p>
                          <w:p w14:paraId="1A568EB4" w14:textId="69FB4E8D" w:rsidR="002A42D9" w:rsidRPr="00FD1EBD" w:rsidRDefault="0058400B" w:rsidP="0058400B">
                            <w:pPr>
                              <w:rPr>
                                <w:rFonts w:ascii="Verdana" w:hAnsi="Verdana"/>
                                <w:sz w:val="20"/>
                              </w:rPr>
                            </w:pPr>
                            <w:r>
                              <w:rPr>
                                <w:rFonts w:ascii="Verdana" w:hAnsi="Verdana"/>
                                <w:sz w:val="20"/>
                              </w:rPr>
                              <w:t xml:space="preserve">  </w:t>
                            </w:r>
                            <w:r w:rsidR="002A42D9" w:rsidRPr="00FD1EBD">
                              <w:rPr>
                                <w:rFonts w:ascii="Verdana" w:hAnsi="Verdana"/>
                                <w:sz w:val="20"/>
                              </w:rPr>
                              <w:t>B = 84-86%</w:t>
                            </w:r>
                            <w:r w:rsidR="002A42D9" w:rsidRPr="00FD1EBD">
                              <w:rPr>
                                <w:rFonts w:ascii="Verdana" w:hAnsi="Verdana"/>
                                <w:sz w:val="20"/>
                              </w:rPr>
                              <w:tab/>
                            </w:r>
                            <w:r w:rsidR="002A42D9" w:rsidRPr="00FD1EBD">
                              <w:rPr>
                                <w:rFonts w:ascii="Verdana" w:hAnsi="Verdana"/>
                                <w:sz w:val="20"/>
                              </w:rPr>
                              <w:tab/>
                            </w:r>
                            <w:r w:rsidR="00D954FC">
                              <w:rPr>
                                <w:rFonts w:ascii="Verdana" w:hAnsi="Verdana"/>
                                <w:sz w:val="20"/>
                              </w:rPr>
                              <w:t xml:space="preserve">      </w:t>
                            </w:r>
                            <w:r w:rsidR="002A42D9" w:rsidRPr="00FD1EBD">
                              <w:rPr>
                                <w:rFonts w:ascii="Verdana" w:hAnsi="Verdana"/>
                                <w:sz w:val="20"/>
                              </w:rPr>
                              <w:t>D = 64-66%</w:t>
                            </w:r>
                          </w:p>
                          <w:p w14:paraId="05AD47BE" w14:textId="69016255" w:rsidR="002A42D9" w:rsidRPr="00FD1EBD" w:rsidRDefault="0058400B" w:rsidP="0058400B">
                            <w:pPr>
                              <w:rPr>
                                <w:rFonts w:ascii="Verdana" w:hAnsi="Verdana"/>
                                <w:sz w:val="20"/>
                              </w:rPr>
                            </w:pPr>
                            <w:r>
                              <w:rPr>
                                <w:rFonts w:ascii="Verdana" w:hAnsi="Verdana"/>
                                <w:sz w:val="20"/>
                              </w:rPr>
                              <w:t xml:space="preserve">  B- = 80-83%</w:t>
                            </w:r>
                            <w:r>
                              <w:rPr>
                                <w:rFonts w:ascii="Verdana" w:hAnsi="Verdana"/>
                                <w:sz w:val="20"/>
                              </w:rPr>
                              <w:tab/>
                            </w:r>
                            <w:r w:rsidR="00D954FC">
                              <w:rPr>
                                <w:rFonts w:ascii="Verdana" w:hAnsi="Verdana"/>
                                <w:sz w:val="20"/>
                              </w:rPr>
                              <w:t xml:space="preserve">      </w:t>
                            </w:r>
                            <w:r w:rsidR="002A42D9" w:rsidRPr="00FD1EBD">
                              <w:rPr>
                                <w:rFonts w:ascii="Verdana" w:hAnsi="Verdana"/>
                                <w:sz w:val="20"/>
                              </w:rPr>
                              <w:t>D- = 60-63%</w:t>
                            </w:r>
                          </w:p>
                          <w:p w14:paraId="63A5E7EA" w14:textId="752636A2" w:rsidR="002A42D9" w:rsidRPr="00FD1EBD" w:rsidRDefault="0058400B" w:rsidP="0058400B">
                            <w:pPr>
                              <w:rPr>
                                <w:rFonts w:ascii="Verdana" w:hAnsi="Verdana"/>
                                <w:sz w:val="20"/>
                              </w:rPr>
                            </w:pPr>
                            <w:r>
                              <w:rPr>
                                <w:rFonts w:ascii="Verdana" w:hAnsi="Verdana"/>
                                <w:sz w:val="20"/>
                              </w:rPr>
                              <w:t xml:space="preserve">  C+ = 77-79%</w:t>
                            </w:r>
                            <w:r>
                              <w:rPr>
                                <w:rFonts w:ascii="Verdana" w:hAnsi="Verdana"/>
                                <w:sz w:val="20"/>
                              </w:rPr>
                              <w:tab/>
                            </w:r>
                            <w:r w:rsidR="00D954FC">
                              <w:rPr>
                                <w:rFonts w:ascii="Verdana" w:hAnsi="Verdana"/>
                                <w:sz w:val="20"/>
                              </w:rPr>
                              <w:t xml:space="preserve">      </w:t>
                            </w:r>
                            <w:r w:rsidR="002A42D9" w:rsidRPr="00FD1EBD">
                              <w:rPr>
                                <w:rFonts w:ascii="Verdana" w:hAnsi="Verdana"/>
                                <w:sz w:val="20"/>
                              </w:rPr>
                              <w:t>F = 59% or below</w:t>
                            </w:r>
                          </w:p>
                          <w:p w14:paraId="6EBED612" w14:textId="77777777" w:rsidR="002A42D9" w:rsidRPr="00FD1EBD" w:rsidRDefault="002A42D9" w:rsidP="0058400B">
                            <w:pPr>
                              <w:rPr>
                                <w:rFonts w:ascii="Verdana" w:hAnsi="Verdana"/>
                                <w:sz w:val="20"/>
                              </w:rPr>
                            </w:pPr>
                          </w:p>
                          <w:p w14:paraId="52534E0E" w14:textId="77777777" w:rsidR="002A4EF5" w:rsidRPr="003529B2" w:rsidRDefault="002A4EF5" w:rsidP="002A4EF5">
                            <w:pPr>
                              <w:jc w:val="center"/>
                              <w:rPr>
                                <w:sz w:val="22"/>
                                <w:szCs w:val="22"/>
                              </w:rPr>
                            </w:pPr>
                            <w:r w:rsidRPr="003529B2">
                              <w:rPr>
                                <w:sz w:val="22"/>
                                <w:szCs w:val="22"/>
                              </w:rPr>
                              <w:t xml:space="preserve">Grades are determined by total points acquired from </w:t>
                            </w:r>
                            <w:r>
                              <w:rPr>
                                <w:sz w:val="22"/>
                                <w:szCs w:val="22"/>
                              </w:rPr>
                              <w:t>all assigned work.  This can include pre and post/test scores, practice activities, and a score for improvement in each quarter of the semester.</w:t>
                            </w:r>
                          </w:p>
                          <w:p w14:paraId="4245E700" w14:textId="77777777" w:rsidR="002A42D9" w:rsidRPr="00FD1EBD" w:rsidRDefault="002A42D9" w:rsidP="0058400B">
                            <w:pPr>
                              <w:rPr>
                                <w:rFonts w:ascii="Verdana" w:hAnsi="Verdan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86B4B" id="_x0000_s1064" type="#_x0000_t202" style="position:absolute;margin-left:52.5pt;margin-top:115.2pt;width:225pt;height:171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" filled="f" stroked="f">
                <v:textbox inset="0,0,0,0">
                  <w:txbxContent>
                    <w:p w14:paraId="42662EC4" w14:textId="52D489C3" w:rsidR="002A42D9" w:rsidRPr="00FD1EBD" w:rsidRDefault="002A4EF5" w:rsidP="0058400B">
                      <w:pPr>
                        <w:rPr>
                          <w:rFonts w:ascii="Verdana" w:hAnsi="Verdana"/>
                          <w:sz w:val="20"/>
                        </w:rPr>
                      </w:pPr>
                      <w:r>
                        <w:rPr>
                          <w:rFonts w:ascii="Verdana" w:hAnsi="Verdana"/>
                          <w:sz w:val="20"/>
                        </w:rPr>
                        <w:t xml:space="preserve">  A= 93</w:t>
                      </w:r>
                      <w:r w:rsidR="0058400B">
                        <w:rPr>
                          <w:rFonts w:ascii="Verdana" w:hAnsi="Verdana"/>
                          <w:sz w:val="20"/>
                        </w:rPr>
                        <w:t>-100%</w:t>
                      </w:r>
                      <w:r w:rsidR="0058400B">
                        <w:rPr>
                          <w:rFonts w:ascii="Verdana" w:hAnsi="Verdana"/>
                          <w:sz w:val="20"/>
                        </w:rPr>
                        <w:tab/>
                      </w:r>
                      <w:r w:rsidR="00D954FC">
                        <w:rPr>
                          <w:rFonts w:ascii="Verdana" w:hAnsi="Verdana"/>
                          <w:sz w:val="20"/>
                        </w:rPr>
                        <w:t xml:space="preserve">      </w:t>
                      </w:r>
                      <w:r w:rsidR="002A42D9" w:rsidRPr="00FD1EBD">
                        <w:rPr>
                          <w:rFonts w:ascii="Verdana" w:hAnsi="Verdana"/>
                          <w:sz w:val="20"/>
                        </w:rPr>
                        <w:t>C = 74-76%</w:t>
                      </w:r>
                    </w:p>
                    <w:p w14:paraId="651CF256" w14:textId="01A739ED" w:rsidR="002A42D9" w:rsidRPr="00FD1EBD" w:rsidRDefault="0058400B" w:rsidP="0058400B">
                      <w:pPr>
                        <w:rPr>
                          <w:rFonts w:ascii="Verdana" w:hAnsi="Verdana"/>
                          <w:sz w:val="20"/>
                        </w:rPr>
                      </w:pPr>
                      <w:r>
                        <w:rPr>
                          <w:rFonts w:ascii="Verdana" w:hAnsi="Verdana"/>
                          <w:sz w:val="20"/>
                        </w:rPr>
                        <w:t xml:space="preserve">  </w:t>
                      </w:r>
                      <w:r w:rsidR="002A42D9" w:rsidRPr="00FD1EBD">
                        <w:rPr>
                          <w:rFonts w:ascii="Verdana" w:hAnsi="Verdana"/>
                          <w:sz w:val="20"/>
                        </w:rPr>
                        <w:t>A-= 90-93%</w:t>
                      </w:r>
                      <w:r w:rsidR="002A42D9" w:rsidRPr="00FD1EBD">
                        <w:rPr>
                          <w:rFonts w:ascii="Verdana" w:hAnsi="Verdana"/>
                          <w:sz w:val="20"/>
                        </w:rPr>
                        <w:tab/>
                      </w:r>
                      <w:r w:rsidR="002A42D9" w:rsidRPr="00FD1EBD">
                        <w:rPr>
                          <w:rFonts w:ascii="Verdana" w:hAnsi="Verdana"/>
                          <w:sz w:val="20"/>
                        </w:rPr>
                        <w:tab/>
                      </w:r>
                      <w:r w:rsidR="00D954FC">
                        <w:rPr>
                          <w:rFonts w:ascii="Verdana" w:hAnsi="Verdana"/>
                          <w:sz w:val="20"/>
                        </w:rPr>
                        <w:t xml:space="preserve">      </w:t>
                      </w:r>
                      <w:r w:rsidR="002A42D9" w:rsidRPr="00FD1EBD">
                        <w:rPr>
                          <w:rFonts w:ascii="Verdana" w:hAnsi="Verdana"/>
                          <w:sz w:val="20"/>
                        </w:rPr>
                        <w:t>C- = 70-73%</w:t>
                      </w:r>
                    </w:p>
                    <w:p w14:paraId="2289C4FB" w14:textId="0765DDD1" w:rsidR="002A42D9" w:rsidRPr="00FD1EBD" w:rsidRDefault="0058400B" w:rsidP="0058400B">
                      <w:pPr>
                        <w:rPr>
                          <w:rFonts w:ascii="Verdana" w:hAnsi="Verdana"/>
                          <w:sz w:val="20"/>
                        </w:rPr>
                      </w:pPr>
                      <w:r>
                        <w:rPr>
                          <w:rFonts w:ascii="Verdana" w:hAnsi="Verdana"/>
                          <w:sz w:val="20"/>
                        </w:rPr>
                        <w:t xml:space="preserve">  B+ = 87-89%</w:t>
                      </w:r>
                      <w:r>
                        <w:rPr>
                          <w:rFonts w:ascii="Verdana" w:hAnsi="Verdana"/>
                          <w:sz w:val="20"/>
                        </w:rPr>
                        <w:tab/>
                      </w:r>
                      <w:r w:rsidR="00D954FC">
                        <w:rPr>
                          <w:rFonts w:ascii="Verdana" w:hAnsi="Verdana"/>
                          <w:sz w:val="20"/>
                        </w:rPr>
                        <w:t xml:space="preserve">      </w:t>
                      </w:r>
                      <w:r w:rsidR="002A42D9" w:rsidRPr="00FD1EBD">
                        <w:rPr>
                          <w:rFonts w:ascii="Verdana" w:hAnsi="Verdana"/>
                          <w:sz w:val="20"/>
                        </w:rPr>
                        <w:t>D+ = 67-69%</w:t>
                      </w:r>
                    </w:p>
                    <w:p w14:paraId="1A568EB4" w14:textId="69FB4E8D" w:rsidR="002A42D9" w:rsidRPr="00FD1EBD" w:rsidRDefault="0058400B" w:rsidP="0058400B">
                      <w:pPr>
                        <w:rPr>
                          <w:rFonts w:ascii="Verdana" w:hAnsi="Verdana"/>
                          <w:sz w:val="20"/>
                        </w:rPr>
                      </w:pPr>
                      <w:r>
                        <w:rPr>
                          <w:rFonts w:ascii="Verdana" w:hAnsi="Verdana"/>
                          <w:sz w:val="20"/>
                        </w:rPr>
                        <w:t xml:space="preserve">  </w:t>
                      </w:r>
                      <w:r w:rsidR="002A42D9" w:rsidRPr="00FD1EBD">
                        <w:rPr>
                          <w:rFonts w:ascii="Verdana" w:hAnsi="Verdana"/>
                          <w:sz w:val="20"/>
                        </w:rPr>
                        <w:t>B = 84-86%</w:t>
                      </w:r>
                      <w:r w:rsidR="002A42D9" w:rsidRPr="00FD1EBD">
                        <w:rPr>
                          <w:rFonts w:ascii="Verdana" w:hAnsi="Verdana"/>
                          <w:sz w:val="20"/>
                        </w:rPr>
                        <w:tab/>
                      </w:r>
                      <w:r w:rsidR="002A42D9" w:rsidRPr="00FD1EBD">
                        <w:rPr>
                          <w:rFonts w:ascii="Verdana" w:hAnsi="Verdana"/>
                          <w:sz w:val="20"/>
                        </w:rPr>
                        <w:tab/>
                      </w:r>
                      <w:r w:rsidR="00D954FC">
                        <w:rPr>
                          <w:rFonts w:ascii="Verdana" w:hAnsi="Verdana"/>
                          <w:sz w:val="20"/>
                        </w:rPr>
                        <w:t xml:space="preserve">      </w:t>
                      </w:r>
                      <w:r w:rsidR="002A42D9" w:rsidRPr="00FD1EBD">
                        <w:rPr>
                          <w:rFonts w:ascii="Verdana" w:hAnsi="Verdana"/>
                          <w:sz w:val="20"/>
                        </w:rPr>
                        <w:t>D = 64-66%</w:t>
                      </w:r>
                    </w:p>
                    <w:p w14:paraId="05AD47BE" w14:textId="69016255" w:rsidR="002A42D9" w:rsidRPr="00FD1EBD" w:rsidRDefault="0058400B" w:rsidP="0058400B">
                      <w:pPr>
                        <w:rPr>
                          <w:rFonts w:ascii="Verdana" w:hAnsi="Verdana"/>
                          <w:sz w:val="20"/>
                        </w:rPr>
                      </w:pPr>
                      <w:r>
                        <w:rPr>
                          <w:rFonts w:ascii="Verdana" w:hAnsi="Verdana"/>
                          <w:sz w:val="20"/>
                        </w:rPr>
                        <w:t xml:space="preserve">  B- = 80-83%</w:t>
                      </w:r>
                      <w:r>
                        <w:rPr>
                          <w:rFonts w:ascii="Verdana" w:hAnsi="Verdana"/>
                          <w:sz w:val="20"/>
                        </w:rPr>
                        <w:tab/>
                      </w:r>
                      <w:r w:rsidR="00D954FC">
                        <w:rPr>
                          <w:rFonts w:ascii="Verdana" w:hAnsi="Verdana"/>
                          <w:sz w:val="20"/>
                        </w:rPr>
                        <w:t xml:space="preserve">      </w:t>
                      </w:r>
                      <w:r w:rsidR="002A42D9" w:rsidRPr="00FD1EBD">
                        <w:rPr>
                          <w:rFonts w:ascii="Verdana" w:hAnsi="Verdana"/>
                          <w:sz w:val="20"/>
                        </w:rPr>
                        <w:t>D- = 60-63%</w:t>
                      </w:r>
                    </w:p>
                    <w:p w14:paraId="63A5E7EA" w14:textId="752636A2" w:rsidR="002A42D9" w:rsidRPr="00FD1EBD" w:rsidRDefault="0058400B" w:rsidP="0058400B">
                      <w:pPr>
                        <w:rPr>
                          <w:rFonts w:ascii="Verdana" w:hAnsi="Verdana"/>
                          <w:sz w:val="20"/>
                        </w:rPr>
                      </w:pPr>
                      <w:r>
                        <w:rPr>
                          <w:rFonts w:ascii="Verdana" w:hAnsi="Verdana"/>
                          <w:sz w:val="20"/>
                        </w:rPr>
                        <w:t xml:space="preserve">  C+ = 77-79%</w:t>
                      </w:r>
                      <w:r>
                        <w:rPr>
                          <w:rFonts w:ascii="Verdana" w:hAnsi="Verdana"/>
                          <w:sz w:val="20"/>
                        </w:rPr>
                        <w:tab/>
                      </w:r>
                      <w:r w:rsidR="00D954FC">
                        <w:rPr>
                          <w:rFonts w:ascii="Verdana" w:hAnsi="Verdana"/>
                          <w:sz w:val="20"/>
                        </w:rPr>
                        <w:t xml:space="preserve">      </w:t>
                      </w:r>
                      <w:r w:rsidR="002A42D9" w:rsidRPr="00FD1EBD">
                        <w:rPr>
                          <w:rFonts w:ascii="Verdana" w:hAnsi="Verdana"/>
                          <w:sz w:val="20"/>
                        </w:rPr>
                        <w:t>F = 59% or below</w:t>
                      </w:r>
                    </w:p>
                    <w:p w14:paraId="6EBED612" w14:textId="77777777" w:rsidR="002A42D9" w:rsidRPr="00FD1EBD" w:rsidRDefault="002A42D9" w:rsidP="0058400B">
                      <w:pPr>
                        <w:rPr>
                          <w:rFonts w:ascii="Verdana" w:hAnsi="Verdana"/>
                          <w:sz w:val="20"/>
                        </w:rPr>
                      </w:pPr>
                    </w:p>
                    <w:p w14:paraId="52534E0E" w14:textId="77777777" w:rsidR="002A4EF5" w:rsidRPr="003529B2" w:rsidRDefault="002A4EF5" w:rsidP="002A4EF5">
                      <w:pPr>
                        <w:jc w:val="center"/>
                        <w:rPr>
                          <w:sz w:val="22"/>
                          <w:szCs w:val="22"/>
                        </w:rPr>
                      </w:pPr>
                      <w:r w:rsidRPr="003529B2">
                        <w:rPr>
                          <w:sz w:val="22"/>
                          <w:szCs w:val="22"/>
                        </w:rPr>
                        <w:t xml:space="preserve">Grades are determined by total points acquired from </w:t>
                      </w:r>
                      <w:r>
                        <w:rPr>
                          <w:sz w:val="22"/>
                          <w:szCs w:val="22"/>
                        </w:rPr>
                        <w:t>all assigned work.  This can include pre and post/test scores, practice activities, and a score for improvement in each quarter of the semester.</w:t>
                      </w:r>
                    </w:p>
                    <w:p w14:paraId="4245E700" w14:textId="77777777" w:rsidR="002A42D9" w:rsidRPr="00FD1EBD" w:rsidRDefault="002A42D9" w:rsidP="0058400B">
                      <w:pPr>
                        <w:rPr>
                          <w:rFonts w:ascii="Verdana" w:hAnsi="Verdana"/>
                          <w:sz w:val="20"/>
                        </w:rPr>
                      </w:pPr>
                    </w:p>
                  </w:txbxContent>
                </v:textbox>
                <w10:wrap anchorx="page" anchory="page"/>
              </v:shape>
            </w:pict>
          </mc:Fallback>
        </mc:AlternateContent>
      </w:r>
      <w:r w:rsidR="006148C9">
        <w:rPr>
          <w:noProof/>
        </w:rPr>
        <mc:AlternateContent>
          <mc:Choice Requires="wps">
            <w:drawing>
              <wp:anchor distT="0" distB="0" distL="114300" distR="114300" simplePos="0" relativeHeight="251710464" behindDoc="0" locked="0" layoutInCell="1" allowOverlap="1" wp14:anchorId="455296DE" wp14:editId="36367A94">
                <wp:simplePos x="0" y="0"/>
                <wp:positionH relativeFrom="page">
                  <wp:posOffset>3932667</wp:posOffset>
                </wp:positionH>
                <wp:positionV relativeFrom="page">
                  <wp:posOffset>3040455</wp:posOffset>
                </wp:positionV>
                <wp:extent cx="3324374" cy="283210"/>
                <wp:effectExtent l="0" t="0" r="3175" b="21590"/>
                <wp:wrapNone/>
                <wp:docPr id="1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374"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423DB" w14:textId="13C4AB38" w:rsidR="002A42D9" w:rsidRPr="007904E9" w:rsidRDefault="002A42D9" w:rsidP="006707FB">
                            <w:pPr>
                              <w:pStyle w:val="Heading4"/>
                              <w:jc w:val="center"/>
                              <w:rPr>
                                <w:color w:val="17365D" w:themeColor="text2" w:themeShade="BF"/>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5296DE" id="_x0000_s1065" type="#_x0000_t202" style="position:absolute;margin-left:309.65pt;margin-top:239.4pt;width:261.75pt;height:22.3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" filled="f" stroked="f">
                <v:textbox style="mso-fit-shape-to-text:t" inset="0,0,0,0">
                  <w:txbxContent>
                    <w:p w14:paraId="53F423DB" w14:textId="13C4AB38" w:rsidR="002A42D9" w:rsidRPr="007904E9" w:rsidRDefault="002A42D9" w:rsidP="006707FB">
                      <w:pPr>
                        <w:pStyle w:val="Heading4"/>
                        <w:jc w:val="center"/>
                        <w:rPr>
                          <w:color w:val="17365D" w:themeColor="text2" w:themeShade="BF"/>
                        </w:rPr>
                      </w:pPr>
                    </w:p>
                  </w:txbxContent>
                </v:textbox>
                <w10:wrap anchorx="page" anchory="page"/>
              </v:shape>
            </w:pict>
          </mc:Fallback>
        </mc:AlternateContent>
      </w:r>
      <w:r w:rsidR="00FD1EBD" w:rsidRPr="007A518E">
        <w:rPr>
          <w:noProof/>
          <w:color w:val="FF0000"/>
        </w:rPr>
        <mc:AlternateContent>
          <mc:Choice Requires="wps">
            <w:drawing>
              <wp:anchor distT="0" distB="0" distL="114300" distR="114300" simplePos="0" relativeHeight="251678720" behindDoc="0" locked="0" layoutInCell="1" allowOverlap="1" wp14:anchorId="1C99EB71" wp14:editId="6378BCFE">
                <wp:simplePos x="0" y="0"/>
                <wp:positionH relativeFrom="page">
                  <wp:posOffset>4163994</wp:posOffset>
                </wp:positionH>
                <wp:positionV relativeFrom="page">
                  <wp:posOffset>1379892</wp:posOffset>
                </wp:positionV>
                <wp:extent cx="2967355" cy="1813560"/>
                <wp:effectExtent l="0" t="0" r="4445" b="15240"/>
                <wp:wrapNone/>
                <wp:docPr id="49"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81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25246" w14:textId="77777777" w:rsidR="005505E5" w:rsidRPr="00A8377D" w:rsidRDefault="002B5FB6" w:rsidP="00A8377D">
                            <w:pPr>
                              <w:pStyle w:val="BodyText"/>
                              <w:jc w:val="center"/>
                            </w:pPr>
                            <w:r w:rsidRPr="00A8377D">
                              <w:t xml:space="preserve">Cell phone use </w:t>
                            </w:r>
                            <w:r w:rsidR="0050085A" w:rsidRPr="00A8377D">
                              <w:t xml:space="preserve">or any other electronic device </w:t>
                            </w:r>
                            <w:r w:rsidRPr="00A8377D">
                              <w:t xml:space="preserve">during classroom time, instructional activities, and field trips is prohibited.  Cell phones and other electronic devices must remain off during these times. </w:t>
                            </w:r>
                            <w:r w:rsidR="005505E5" w:rsidRPr="00A8377D">
                              <w:t xml:space="preserve">After your first warning the phone </w:t>
                            </w:r>
                            <w:r w:rsidR="00E70EC6" w:rsidRPr="00A8377D">
                              <w:t xml:space="preserve">or electronic devices </w:t>
                            </w:r>
                            <w:r w:rsidR="005505E5" w:rsidRPr="00A8377D">
                              <w:t>w</w:t>
                            </w:r>
                            <w:r w:rsidR="00E70EC6" w:rsidRPr="00A8377D">
                              <w:t>ill be taken by the teacher and returned at the end of class.  Anything beyond this the phone or electronic device will be sent to administration.</w:t>
                            </w:r>
                          </w:p>
                          <w:p w14:paraId="2AAAF8E2" w14:textId="77777777" w:rsidR="005505E5" w:rsidRPr="00A8377D" w:rsidRDefault="005505E5" w:rsidP="00666F88">
                            <w:pPr>
                              <w:pStyle w:val="BodyTex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9EB71" id="Text Box 444" o:spid="_x0000_s1066" type="#_x0000_t202" style="position:absolute;margin-left:327.85pt;margin-top:108.65pt;width:233.65pt;height:142.8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" filled="f" stroked="f">
                <v:textbox inset="0,0,0,0">
                  <w:txbxContent>
                    <w:p w14:paraId="07D25246" w14:textId="77777777" w:rsidR="005505E5" w:rsidRPr="00A8377D" w:rsidRDefault="002B5FB6" w:rsidP="00A8377D">
                      <w:pPr>
                        <w:pStyle w:val="BodyText"/>
                        <w:jc w:val="center"/>
                      </w:pPr>
                      <w:r w:rsidRPr="00A8377D">
                        <w:t xml:space="preserve">Cell phone use </w:t>
                      </w:r>
                      <w:r w:rsidR="0050085A" w:rsidRPr="00A8377D">
                        <w:t xml:space="preserve">or any other electronic device </w:t>
                      </w:r>
                      <w:r w:rsidRPr="00A8377D">
                        <w:t xml:space="preserve">during classroom time, instructional activities, and field trips is prohibited.  Cell phones and other electronic devices must remain off during these times. </w:t>
                      </w:r>
                      <w:r w:rsidR="005505E5" w:rsidRPr="00A8377D">
                        <w:t xml:space="preserve">After your first warning the phone </w:t>
                      </w:r>
                      <w:r w:rsidR="00E70EC6" w:rsidRPr="00A8377D">
                        <w:t xml:space="preserve">or electronic devices </w:t>
                      </w:r>
                      <w:r w:rsidR="005505E5" w:rsidRPr="00A8377D">
                        <w:t>w</w:t>
                      </w:r>
                      <w:r w:rsidR="00E70EC6" w:rsidRPr="00A8377D">
                        <w:t>ill be taken by the teacher and returned at the end of class.  Anything beyond this the phone or electronic device will be sent to administration.</w:t>
                      </w:r>
                    </w:p>
                    <w:p w14:paraId="2AAAF8E2" w14:textId="77777777" w:rsidR="005505E5" w:rsidRPr="00A8377D" w:rsidRDefault="005505E5" w:rsidP="00666F88">
                      <w:pPr>
                        <w:pStyle w:val="BodyText"/>
                        <w:jc w:val="center"/>
                      </w:pPr>
                    </w:p>
                  </w:txbxContent>
                </v:textbox>
                <w10:wrap anchorx="page" anchory="page"/>
              </v:shape>
            </w:pict>
          </mc:Fallback>
        </mc:AlternateContent>
      </w:r>
      <w:r w:rsidR="00FD1EBD" w:rsidRPr="007A518E">
        <w:rPr>
          <w:noProof/>
          <w:color w:val="FF0000"/>
        </w:rPr>
        <mc:AlternateContent>
          <mc:Choice Requires="wps">
            <w:drawing>
              <wp:anchor distT="0" distB="0" distL="114300" distR="114300" simplePos="0" relativeHeight="251677696" behindDoc="0" locked="0" layoutInCell="1" allowOverlap="1" wp14:anchorId="43CE07D2" wp14:editId="1294BA72">
                <wp:simplePos x="0" y="0"/>
                <wp:positionH relativeFrom="page">
                  <wp:posOffset>4170120</wp:posOffset>
                </wp:positionH>
                <wp:positionV relativeFrom="page">
                  <wp:posOffset>1141917</wp:posOffset>
                </wp:positionV>
                <wp:extent cx="3124200" cy="247650"/>
                <wp:effectExtent l="0" t="0" r="0" b="0"/>
                <wp:wrapNone/>
                <wp:docPr id="50"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BA9FC" w14:textId="75C18327" w:rsidR="00174844" w:rsidRPr="00A23C01" w:rsidRDefault="002B5FB6" w:rsidP="00294988">
                            <w:pPr>
                              <w:pStyle w:val="Heading1"/>
                              <w:jc w:val="center"/>
                              <w:rPr>
                                <w:color w:val="17365D" w:themeColor="text2" w:themeShade="BF"/>
                                <w:sz w:val="28"/>
                                <w:szCs w:val="28"/>
                              </w:rPr>
                            </w:pPr>
                            <w:r w:rsidRPr="00A23C01">
                              <w:rPr>
                                <w:color w:val="17365D" w:themeColor="text2" w:themeShade="BF"/>
                                <w:sz w:val="28"/>
                                <w:szCs w:val="28"/>
                              </w:rPr>
                              <w:t>C</w:t>
                            </w:r>
                            <w:r w:rsidR="00294988">
                              <w:rPr>
                                <w:color w:val="17365D" w:themeColor="text2" w:themeShade="BF"/>
                                <w:sz w:val="28"/>
                                <w:szCs w:val="28"/>
                              </w:rPr>
                              <w:t>ell Phones</w:t>
                            </w:r>
                            <w:r w:rsidRPr="00A23C01">
                              <w:rPr>
                                <w:color w:val="17365D" w:themeColor="text2" w:themeShade="BF"/>
                                <w:sz w:val="28"/>
                                <w:szCs w:val="28"/>
                              </w:rPr>
                              <w:t xml:space="preserve"> </w:t>
                            </w:r>
                            <w:r w:rsidR="00294988">
                              <w:rPr>
                                <w:color w:val="17365D" w:themeColor="text2" w:themeShade="BF"/>
                                <w:sz w:val="28"/>
                                <w:szCs w:val="28"/>
                              </w:rPr>
                              <w:t>(</w:t>
                            </w:r>
                            <w:r w:rsidRPr="00A23C01">
                              <w:rPr>
                                <w:color w:val="17365D" w:themeColor="text2" w:themeShade="BF"/>
                                <w:sz w:val="28"/>
                                <w:szCs w:val="28"/>
                              </w:rPr>
                              <w:t>District Policy)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CE07D2" id="Text Box 443" o:spid="_x0000_s1067" type="#_x0000_t202" style="position:absolute;margin-left:328.35pt;margin-top:89.9pt;width:246pt;height:1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" filled="f" stroked="f">
                <v:textbox style="mso-fit-shape-to-text:t" inset="0,0,0,0">
                  <w:txbxContent>
                    <w:p w14:paraId="2AFBA9FC" w14:textId="75C18327" w:rsidR="00174844" w:rsidRPr="00A23C01" w:rsidRDefault="002B5FB6" w:rsidP="00294988">
                      <w:pPr>
                        <w:pStyle w:val="Heading1"/>
                        <w:jc w:val="center"/>
                        <w:rPr>
                          <w:color w:val="17365D" w:themeColor="text2" w:themeShade="BF"/>
                          <w:sz w:val="28"/>
                          <w:szCs w:val="28"/>
                        </w:rPr>
                      </w:pPr>
                      <w:r w:rsidRPr="00A23C01">
                        <w:rPr>
                          <w:color w:val="17365D" w:themeColor="text2" w:themeShade="BF"/>
                          <w:sz w:val="28"/>
                          <w:szCs w:val="28"/>
                        </w:rPr>
                        <w:t>C</w:t>
                      </w:r>
                      <w:r w:rsidR="00294988">
                        <w:rPr>
                          <w:color w:val="17365D" w:themeColor="text2" w:themeShade="BF"/>
                          <w:sz w:val="28"/>
                          <w:szCs w:val="28"/>
                        </w:rPr>
                        <w:t>ell Phones</w:t>
                      </w:r>
                      <w:r w:rsidRPr="00A23C01">
                        <w:rPr>
                          <w:color w:val="17365D" w:themeColor="text2" w:themeShade="BF"/>
                          <w:sz w:val="28"/>
                          <w:szCs w:val="28"/>
                        </w:rPr>
                        <w:t xml:space="preserve"> </w:t>
                      </w:r>
                      <w:r w:rsidR="00294988">
                        <w:rPr>
                          <w:color w:val="17365D" w:themeColor="text2" w:themeShade="BF"/>
                          <w:sz w:val="28"/>
                          <w:szCs w:val="28"/>
                        </w:rPr>
                        <w:t>(</w:t>
                      </w:r>
                      <w:r w:rsidRPr="00A23C01">
                        <w:rPr>
                          <w:color w:val="17365D" w:themeColor="text2" w:themeShade="BF"/>
                          <w:sz w:val="28"/>
                          <w:szCs w:val="28"/>
                        </w:rPr>
                        <w:t>District Policy)</w:t>
                      </w:r>
                    </w:p>
                  </w:txbxContent>
                </v:textbox>
                <w10:wrap anchorx="page" anchory="page"/>
              </v:shape>
            </w:pict>
          </mc:Fallback>
        </mc:AlternateContent>
      </w:r>
      <w:r w:rsidR="002A42D9">
        <w:rPr>
          <w:noProof/>
        </w:rPr>
        <w:br w:type="page"/>
      </w:r>
    </w:p>
    <w:p w14:paraId="41379262" w14:textId="59D3B919" w:rsidR="007555DC" w:rsidRDefault="007555DC" w:rsidP="002A42D9"/>
    <w:p w14:paraId="6943E72F" w14:textId="59AAA6E1" w:rsidR="009513BD" w:rsidRPr="003B7FEA" w:rsidRDefault="009513BD" w:rsidP="003B7FEA">
      <w:pPr>
        <w:ind w:left="-720"/>
        <w:jc w:val="center"/>
      </w:pPr>
      <w:r>
        <w:rPr>
          <w:rFonts w:ascii="Verdana" w:hAnsi="Verdana"/>
        </w:rPr>
        <w:t>We are excited to have your student here at Herriman High School and look forward to being a part of their educational career.  Please sign below acknowledging you have read and understand the policies and procedures of Ms. S</w:t>
      </w:r>
      <w:r w:rsidR="009953EB">
        <w:rPr>
          <w:rFonts w:ascii="Verdana" w:hAnsi="Verdana"/>
        </w:rPr>
        <w:t>hurtleff</w:t>
      </w:r>
      <w:r w:rsidR="00F90389">
        <w:rPr>
          <w:rFonts w:ascii="Verdana" w:hAnsi="Verdana"/>
        </w:rPr>
        <w:t>’</w:t>
      </w:r>
      <w:r w:rsidR="009953EB">
        <w:rPr>
          <w:rFonts w:ascii="Verdana" w:hAnsi="Verdana"/>
        </w:rPr>
        <w:t xml:space="preserve">s </w:t>
      </w:r>
      <w:r>
        <w:rPr>
          <w:rFonts w:ascii="Verdana" w:hAnsi="Verdana"/>
        </w:rPr>
        <w:t>classroom.  Thank you.</w:t>
      </w:r>
    </w:p>
    <w:p w14:paraId="6D08DAED" w14:textId="77777777" w:rsidR="009513BD" w:rsidRDefault="009513BD">
      <w:pPr>
        <w:rPr>
          <w:rFonts w:ascii="Verdana" w:hAnsi="Verdana"/>
        </w:rPr>
      </w:pPr>
    </w:p>
    <w:p w14:paraId="07C3A2AC" w14:textId="77777777" w:rsidR="009513BD" w:rsidRDefault="009513BD">
      <w:pPr>
        <w:rPr>
          <w:rFonts w:ascii="Verdana" w:hAnsi="Verdana"/>
        </w:rPr>
      </w:pPr>
    </w:p>
    <w:p w14:paraId="77445B9A" w14:textId="77777777" w:rsidR="009513BD" w:rsidRDefault="009513BD">
      <w:pPr>
        <w:rPr>
          <w:rFonts w:ascii="Verdana" w:hAnsi="Verdana"/>
        </w:rPr>
      </w:pPr>
    </w:p>
    <w:p w14:paraId="147B08DA" w14:textId="7DBC5E3B" w:rsidR="009513BD" w:rsidRDefault="009513BD">
      <w:pPr>
        <w:rPr>
          <w:rFonts w:ascii="Verdana" w:hAnsi="Verdana"/>
        </w:rPr>
      </w:pPr>
      <w:r>
        <w:rPr>
          <w:rFonts w:ascii="Verdana" w:hAnsi="Verdana"/>
        </w:rPr>
        <w:t>Ms. S</w:t>
      </w:r>
      <w:r w:rsidR="00396EEB">
        <w:rPr>
          <w:rFonts w:ascii="Verdana" w:hAnsi="Verdana"/>
        </w:rPr>
        <w:t>hurtleff</w:t>
      </w:r>
    </w:p>
    <w:p w14:paraId="4F0F47DF" w14:textId="77777777" w:rsidR="009513BD" w:rsidRDefault="009513BD">
      <w:pPr>
        <w:rPr>
          <w:rFonts w:ascii="Verdana" w:hAnsi="Verdana"/>
        </w:rPr>
      </w:pPr>
    </w:p>
    <w:p w14:paraId="18450417" w14:textId="77777777" w:rsidR="009513BD" w:rsidRDefault="009513BD">
      <w:pPr>
        <w:rPr>
          <w:rFonts w:ascii="Verdana" w:hAnsi="Verdana"/>
        </w:rPr>
      </w:pPr>
    </w:p>
    <w:p w14:paraId="2ABAA42C" w14:textId="77777777" w:rsidR="009513BD" w:rsidRDefault="009513BD">
      <w:pPr>
        <w:rPr>
          <w:rFonts w:ascii="Verdana" w:hAnsi="Verdana"/>
        </w:rPr>
      </w:pPr>
    </w:p>
    <w:p w14:paraId="55390034" w14:textId="77777777" w:rsidR="009513BD" w:rsidRDefault="009513BD">
      <w:pPr>
        <w:rPr>
          <w:rFonts w:ascii="Verdana" w:hAnsi="Verdana"/>
        </w:rPr>
      </w:pPr>
      <w:r>
        <w:rPr>
          <w:rFonts w:ascii="Verdana" w:hAnsi="Verdana"/>
        </w:rPr>
        <w:t>_________________________</w:t>
      </w:r>
    </w:p>
    <w:p w14:paraId="06C9AB07" w14:textId="77777777" w:rsidR="009513BD" w:rsidRDefault="009513BD">
      <w:pPr>
        <w:rPr>
          <w:rFonts w:ascii="Verdana" w:hAnsi="Verdana"/>
        </w:rPr>
      </w:pPr>
      <w:r>
        <w:rPr>
          <w:rFonts w:ascii="Verdana" w:hAnsi="Verdana"/>
        </w:rPr>
        <w:t>Administrative Approval</w:t>
      </w:r>
    </w:p>
    <w:p w14:paraId="01B2E0BF" w14:textId="77777777" w:rsidR="009513BD" w:rsidRDefault="009513BD">
      <w:pPr>
        <w:rPr>
          <w:rFonts w:ascii="Verdana" w:hAnsi="Verdana"/>
        </w:rPr>
      </w:pPr>
    </w:p>
    <w:p w14:paraId="4664B184" w14:textId="77777777" w:rsidR="009513BD" w:rsidRDefault="009513BD">
      <w:pPr>
        <w:rPr>
          <w:rFonts w:ascii="Verdana" w:hAnsi="Verdana"/>
        </w:rPr>
      </w:pPr>
    </w:p>
    <w:p w14:paraId="1FFADC4A" w14:textId="77777777" w:rsidR="009513BD" w:rsidRDefault="009513BD">
      <w:pPr>
        <w:rPr>
          <w:rFonts w:ascii="Verdana" w:hAnsi="Verdana"/>
        </w:rPr>
      </w:pPr>
    </w:p>
    <w:p w14:paraId="75E1CA5D" w14:textId="77777777" w:rsidR="009513BD" w:rsidRDefault="009513BD">
      <w:pPr>
        <w:rPr>
          <w:rFonts w:ascii="Verdana" w:hAnsi="Verdana"/>
        </w:rPr>
      </w:pPr>
      <w:r>
        <w:rPr>
          <w:rFonts w:ascii="Verdana" w:hAnsi="Verdana"/>
        </w:rPr>
        <w:t>_________________________</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________</w:t>
      </w:r>
    </w:p>
    <w:p w14:paraId="721D3690" w14:textId="77777777" w:rsidR="009513BD" w:rsidRDefault="009513BD">
      <w:pPr>
        <w:rPr>
          <w:rFonts w:ascii="Verdana" w:hAnsi="Verdana"/>
        </w:rPr>
      </w:pPr>
      <w:r>
        <w:rPr>
          <w:rFonts w:ascii="Verdana" w:hAnsi="Verdana"/>
        </w:rPr>
        <w:t>Student Name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Period</w:t>
      </w:r>
    </w:p>
    <w:p w14:paraId="65C317FD" w14:textId="77777777" w:rsidR="009513BD" w:rsidRDefault="009513BD">
      <w:pPr>
        <w:rPr>
          <w:rFonts w:ascii="Verdana" w:hAnsi="Verdana"/>
        </w:rPr>
      </w:pPr>
    </w:p>
    <w:p w14:paraId="087C317C" w14:textId="77777777" w:rsidR="009513BD" w:rsidRDefault="009513BD">
      <w:pPr>
        <w:rPr>
          <w:rFonts w:ascii="Verdana" w:hAnsi="Verdana"/>
        </w:rPr>
      </w:pPr>
      <w:r>
        <w:rPr>
          <w:rFonts w:ascii="Verdana" w:hAnsi="Verdana"/>
        </w:rPr>
        <w:t>_________________________</w:t>
      </w:r>
    </w:p>
    <w:p w14:paraId="1F831D18" w14:textId="77777777" w:rsidR="009513BD" w:rsidRDefault="009513BD">
      <w:pPr>
        <w:rPr>
          <w:rFonts w:ascii="Verdana" w:hAnsi="Verdana"/>
        </w:rPr>
      </w:pPr>
      <w:r>
        <w:rPr>
          <w:rFonts w:ascii="Verdana" w:hAnsi="Verdana"/>
        </w:rPr>
        <w:t>Student Signature</w:t>
      </w:r>
    </w:p>
    <w:p w14:paraId="03FFDA4B" w14:textId="77777777" w:rsidR="009513BD" w:rsidRDefault="009513BD">
      <w:pPr>
        <w:rPr>
          <w:rFonts w:ascii="Verdana" w:hAnsi="Verdana"/>
        </w:rPr>
      </w:pPr>
    </w:p>
    <w:p w14:paraId="0966280C" w14:textId="77777777" w:rsidR="009513BD" w:rsidRDefault="009513BD">
      <w:pPr>
        <w:rPr>
          <w:rFonts w:ascii="Verdana" w:hAnsi="Verdana"/>
        </w:rPr>
      </w:pPr>
    </w:p>
    <w:p w14:paraId="2F1AFBB3" w14:textId="77777777" w:rsidR="009513BD" w:rsidRDefault="009513BD">
      <w:pPr>
        <w:rPr>
          <w:rFonts w:ascii="Verdana" w:hAnsi="Verdana"/>
        </w:rPr>
      </w:pPr>
      <w:r>
        <w:rPr>
          <w:rFonts w:ascii="Verdana" w:hAnsi="Verdana"/>
        </w:rPr>
        <w:t>_________________________</w:t>
      </w:r>
      <w:r>
        <w:rPr>
          <w:rFonts w:ascii="Verdana" w:hAnsi="Verdana"/>
        </w:rPr>
        <w:tab/>
      </w:r>
      <w:r>
        <w:rPr>
          <w:rFonts w:ascii="Verdana" w:hAnsi="Verdana"/>
        </w:rPr>
        <w:tab/>
      </w:r>
      <w:r>
        <w:rPr>
          <w:rFonts w:ascii="Verdana" w:hAnsi="Verdana"/>
        </w:rPr>
        <w:tab/>
        <w:t>__________________</w:t>
      </w:r>
    </w:p>
    <w:p w14:paraId="3936C35E" w14:textId="77777777" w:rsidR="009513BD" w:rsidRDefault="009513BD">
      <w:pPr>
        <w:rPr>
          <w:rFonts w:ascii="Verdana" w:hAnsi="Verdana"/>
        </w:rPr>
      </w:pPr>
      <w:r>
        <w:rPr>
          <w:rFonts w:ascii="Verdana" w:hAnsi="Verdana"/>
        </w:rPr>
        <w:t>Parent Signature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Date</w:t>
      </w:r>
    </w:p>
    <w:p w14:paraId="04F1AF9D" w14:textId="77777777" w:rsidR="009513BD" w:rsidRDefault="009513BD">
      <w:pPr>
        <w:rPr>
          <w:rFonts w:ascii="Verdana" w:hAnsi="Verdana"/>
        </w:rPr>
      </w:pPr>
    </w:p>
    <w:p w14:paraId="398484A2" w14:textId="77777777" w:rsidR="009513BD" w:rsidRDefault="009513BD">
      <w:pPr>
        <w:rPr>
          <w:rFonts w:ascii="Verdana" w:hAnsi="Verdana"/>
        </w:rPr>
      </w:pPr>
    </w:p>
    <w:p w14:paraId="2BE10748" w14:textId="77777777" w:rsidR="009513BD" w:rsidRDefault="009513BD">
      <w:pPr>
        <w:rPr>
          <w:rFonts w:ascii="Verdana" w:hAnsi="Verdana"/>
        </w:rPr>
      </w:pPr>
    </w:p>
    <w:p w14:paraId="186EF7BF" w14:textId="1ABDD74E" w:rsidR="009513BD" w:rsidRPr="009513BD" w:rsidRDefault="009513BD">
      <w:pPr>
        <w:rPr>
          <w:rFonts w:ascii="Verdana" w:hAnsi="Verdana"/>
        </w:rPr>
      </w:pPr>
    </w:p>
    <w:sectPr w:rsidR="009513BD" w:rsidRPr="009513BD"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6FC69" w14:textId="77777777" w:rsidR="003F7525" w:rsidRDefault="003F7525">
      <w:r>
        <w:separator/>
      </w:r>
    </w:p>
  </w:endnote>
  <w:endnote w:type="continuationSeparator" w:id="0">
    <w:p w14:paraId="15F5531C" w14:textId="77777777" w:rsidR="003F7525" w:rsidRDefault="003F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893D1" w14:textId="77777777" w:rsidR="003F7525" w:rsidRDefault="003F7525">
      <w:r>
        <w:separator/>
      </w:r>
    </w:p>
  </w:footnote>
  <w:footnote w:type="continuationSeparator" w:id="0">
    <w:p w14:paraId="0D1838CF" w14:textId="77777777" w:rsidR="003F7525" w:rsidRDefault="003F75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92D12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BD2BCC"/>
    <w:multiLevelType w:val="hybridMultilevel"/>
    <w:tmpl w:val="E684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40D09"/>
    <w:multiLevelType w:val="hybridMultilevel"/>
    <w:tmpl w:val="7D0C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B87325"/>
    <w:multiLevelType w:val="hybridMultilevel"/>
    <w:tmpl w:val="2FC2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2482830"/>
    <w:multiLevelType w:val="hybridMultilevel"/>
    <w:tmpl w:val="D964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6"/>
  </w:num>
  <w:num w:numId="14">
    <w:abstractNumId w:val="15"/>
  </w:num>
  <w:num w:numId="15">
    <w:abstractNumId w:val="14"/>
  </w:num>
  <w:num w:numId="16">
    <w:abstractNumId w:val="13"/>
  </w:num>
  <w:num w:numId="17">
    <w:abstractNumId w:val="17"/>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CF"/>
    <w:rsid w:val="00010053"/>
    <w:rsid w:val="00086522"/>
    <w:rsid w:val="000877A4"/>
    <w:rsid w:val="000C2ED6"/>
    <w:rsid w:val="000D5D3D"/>
    <w:rsid w:val="000E140D"/>
    <w:rsid w:val="000E32BD"/>
    <w:rsid w:val="000F6884"/>
    <w:rsid w:val="00112636"/>
    <w:rsid w:val="001232AF"/>
    <w:rsid w:val="0013691C"/>
    <w:rsid w:val="00144343"/>
    <w:rsid w:val="0014699E"/>
    <w:rsid w:val="00160A63"/>
    <w:rsid w:val="00164D3F"/>
    <w:rsid w:val="00166958"/>
    <w:rsid w:val="00174844"/>
    <w:rsid w:val="00181ACD"/>
    <w:rsid w:val="001844BF"/>
    <w:rsid w:val="00184C67"/>
    <w:rsid w:val="00187C42"/>
    <w:rsid w:val="00190D60"/>
    <w:rsid w:val="00194765"/>
    <w:rsid w:val="001A59CA"/>
    <w:rsid w:val="001B32F2"/>
    <w:rsid w:val="001D670B"/>
    <w:rsid w:val="001E5185"/>
    <w:rsid w:val="001F5E64"/>
    <w:rsid w:val="00204C24"/>
    <w:rsid w:val="00213DB3"/>
    <w:rsid w:val="00215570"/>
    <w:rsid w:val="00222136"/>
    <w:rsid w:val="00236358"/>
    <w:rsid w:val="00236FD0"/>
    <w:rsid w:val="00284F12"/>
    <w:rsid w:val="00294988"/>
    <w:rsid w:val="002A42D9"/>
    <w:rsid w:val="002A4EF5"/>
    <w:rsid w:val="002B1794"/>
    <w:rsid w:val="002B1E02"/>
    <w:rsid w:val="002B5FB6"/>
    <w:rsid w:val="002C08BC"/>
    <w:rsid w:val="002C35F7"/>
    <w:rsid w:val="002D2D8A"/>
    <w:rsid w:val="002E1F2C"/>
    <w:rsid w:val="002E2598"/>
    <w:rsid w:val="002F0AEB"/>
    <w:rsid w:val="0033356B"/>
    <w:rsid w:val="00350640"/>
    <w:rsid w:val="00351DF8"/>
    <w:rsid w:val="003529B2"/>
    <w:rsid w:val="003743CF"/>
    <w:rsid w:val="003763D1"/>
    <w:rsid w:val="00380B5D"/>
    <w:rsid w:val="00380C9F"/>
    <w:rsid w:val="00394ED5"/>
    <w:rsid w:val="00396EEB"/>
    <w:rsid w:val="003A44AF"/>
    <w:rsid w:val="003B7587"/>
    <w:rsid w:val="003B7855"/>
    <w:rsid w:val="003B7FEA"/>
    <w:rsid w:val="003C1C93"/>
    <w:rsid w:val="003C2170"/>
    <w:rsid w:val="003E0B50"/>
    <w:rsid w:val="003F7525"/>
    <w:rsid w:val="004028E4"/>
    <w:rsid w:val="00404802"/>
    <w:rsid w:val="004203BE"/>
    <w:rsid w:val="00453D3E"/>
    <w:rsid w:val="00456E19"/>
    <w:rsid w:val="004629DF"/>
    <w:rsid w:val="0048007A"/>
    <w:rsid w:val="004A4F08"/>
    <w:rsid w:val="004A71A7"/>
    <w:rsid w:val="004B2483"/>
    <w:rsid w:val="004B2E97"/>
    <w:rsid w:val="004B39F7"/>
    <w:rsid w:val="004C1FC0"/>
    <w:rsid w:val="004C787F"/>
    <w:rsid w:val="004F0E28"/>
    <w:rsid w:val="004F5B9A"/>
    <w:rsid w:val="0050085A"/>
    <w:rsid w:val="00516F08"/>
    <w:rsid w:val="00520C8D"/>
    <w:rsid w:val="00523ABD"/>
    <w:rsid w:val="00524BBD"/>
    <w:rsid w:val="00530AF1"/>
    <w:rsid w:val="00540363"/>
    <w:rsid w:val="005505E5"/>
    <w:rsid w:val="005506E3"/>
    <w:rsid w:val="00556A07"/>
    <w:rsid w:val="005577F7"/>
    <w:rsid w:val="0056333C"/>
    <w:rsid w:val="00581E9A"/>
    <w:rsid w:val="0058400B"/>
    <w:rsid w:val="005848F0"/>
    <w:rsid w:val="00593D63"/>
    <w:rsid w:val="0059690B"/>
    <w:rsid w:val="005A0F07"/>
    <w:rsid w:val="005B4F56"/>
    <w:rsid w:val="005B7866"/>
    <w:rsid w:val="005E0D94"/>
    <w:rsid w:val="005E78F1"/>
    <w:rsid w:val="00605769"/>
    <w:rsid w:val="006136D7"/>
    <w:rsid w:val="006148C9"/>
    <w:rsid w:val="006206CC"/>
    <w:rsid w:val="006241A6"/>
    <w:rsid w:val="00625ECE"/>
    <w:rsid w:val="00647FE7"/>
    <w:rsid w:val="00651F9C"/>
    <w:rsid w:val="00653299"/>
    <w:rsid w:val="00664522"/>
    <w:rsid w:val="00666F88"/>
    <w:rsid w:val="006707FB"/>
    <w:rsid w:val="00681C27"/>
    <w:rsid w:val="0068386C"/>
    <w:rsid w:val="00683B80"/>
    <w:rsid w:val="00685F8D"/>
    <w:rsid w:val="006A65B0"/>
    <w:rsid w:val="006C3907"/>
    <w:rsid w:val="006D3AE5"/>
    <w:rsid w:val="006D5764"/>
    <w:rsid w:val="006D64B2"/>
    <w:rsid w:val="006E29F9"/>
    <w:rsid w:val="006F69EC"/>
    <w:rsid w:val="00701254"/>
    <w:rsid w:val="007041E4"/>
    <w:rsid w:val="0070786F"/>
    <w:rsid w:val="00713F30"/>
    <w:rsid w:val="00726757"/>
    <w:rsid w:val="00730D8F"/>
    <w:rsid w:val="00733748"/>
    <w:rsid w:val="00742189"/>
    <w:rsid w:val="007507E6"/>
    <w:rsid w:val="00754090"/>
    <w:rsid w:val="007555DC"/>
    <w:rsid w:val="00756C76"/>
    <w:rsid w:val="00782B74"/>
    <w:rsid w:val="00782EB2"/>
    <w:rsid w:val="007904E9"/>
    <w:rsid w:val="007A4C2C"/>
    <w:rsid w:val="007A518E"/>
    <w:rsid w:val="007A6666"/>
    <w:rsid w:val="007B2BC2"/>
    <w:rsid w:val="007B3172"/>
    <w:rsid w:val="007C0F80"/>
    <w:rsid w:val="007D138D"/>
    <w:rsid w:val="007D7F35"/>
    <w:rsid w:val="007E4166"/>
    <w:rsid w:val="007E66B7"/>
    <w:rsid w:val="007E6A58"/>
    <w:rsid w:val="007F360F"/>
    <w:rsid w:val="007F3FA8"/>
    <w:rsid w:val="00803DEE"/>
    <w:rsid w:val="008042A1"/>
    <w:rsid w:val="00805DBA"/>
    <w:rsid w:val="00835E85"/>
    <w:rsid w:val="00841065"/>
    <w:rsid w:val="0084273F"/>
    <w:rsid w:val="00851A42"/>
    <w:rsid w:val="00852988"/>
    <w:rsid w:val="008842A6"/>
    <w:rsid w:val="00892B10"/>
    <w:rsid w:val="008A0005"/>
    <w:rsid w:val="008A0A83"/>
    <w:rsid w:val="008B536F"/>
    <w:rsid w:val="008C0AED"/>
    <w:rsid w:val="008C7FE0"/>
    <w:rsid w:val="008D21C3"/>
    <w:rsid w:val="008D5A62"/>
    <w:rsid w:val="008D763D"/>
    <w:rsid w:val="008E02B2"/>
    <w:rsid w:val="008F66E7"/>
    <w:rsid w:val="009022DA"/>
    <w:rsid w:val="0091225B"/>
    <w:rsid w:val="00914AEA"/>
    <w:rsid w:val="00925343"/>
    <w:rsid w:val="00933FB8"/>
    <w:rsid w:val="00940F18"/>
    <w:rsid w:val="0094155C"/>
    <w:rsid w:val="009429B8"/>
    <w:rsid w:val="00944813"/>
    <w:rsid w:val="009513BD"/>
    <w:rsid w:val="00962CE6"/>
    <w:rsid w:val="0096452A"/>
    <w:rsid w:val="0096671D"/>
    <w:rsid w:val="00983828"/>
    <w:rsid w:val="009916DB"/>
    <w:rsid w:val="009953EB"/>
    <w:rsid w:val="009A266F"/>
    <w:rsid w:val="009B1BF4"/>
    <w:rsid w:val="009C438E"/>
    <w:rsid w:val="009D700C"/>
    <w:rsid w:val="009E08FE"/>
    <w:rsid w:val="009E2E7B"/>
    <w:rsid w:val="009E4798"/>
    <w:rsid w:val="009F08D6"/>
    <w:rsid w:val="009F2C50"/>
    <w:rsid w:val="00A01575"/>
    <w:rsid w:val="00A01F2D"/>
    <w:rsid w:val="00A2044C"/>
    <w:rsid w:val="00A23C01"/>
    <w:rsid w:val="00A3453A"/>
    <w:rsid w:val="00A34E82"/>
    <w:rsid w:val="00A42ACF"/>
    <w:rsid w:val="00A72C57"/>
    <w:rsid w:val="00A81216"/>
    <w:rsid w:val="00A8377D"/>
    <w:rsid w:val="00A842F7"/>
    <w:rsid w:val="00A843A1"/>
    <w:rsid w:val="00A9094F"/>
    <w:rsid w:val="00AA15E6"/>
    <w:rsid w:val="00AC3FF1"/>
    <w:rsid w:val="00AD148A"/>
    <w:rsid w:val="00AE5663"/>
    <w:rsid w:val="00AF4BC5"/>
    <w:rsid w:val="00B00C94"/>
    <w:rsid w:val="00B36814"/>
    <w:rsid w:val="00B449D0"/>
    <w:rsid w:val="00B55990"/>
    <w:rsid w:val="00B62ACF"/>
    <w:rsid w:val="00B71E36"/>
    <w:rsid w:val="00B87FC2"/>
    <w:rsid w:val="00BA396A"/>
    <w:rsid w:val="00BA7E32"/>
    <w:rsid w:val="00BB757B"/>
    <w:rsid w:val="00BD1DAC"/>
    <w:rsid w:val="00C1656B"/>
    <w:rsid w:val="00C21C0B"/>
    <w:rsid w:val="00C26529"/>
    <w:rsid w:val="00C41144"/>
    <w:rsid w:val="00C446BE"/>
    <w:rsid w:val="00C54BC7"/>
    <w:rsid w:val="00C55100"/>
    <w:rsid w:val="00C55FAA"/>
    <w:rsid w:val="00C72477"/>
    <w:rsid w:val="00C80EC0"/>
    <w:rsid w:val="00C83579"/>
    <w:rsid w:val="00CB08FA"/>
    <w:rsid w:val="00CB0B1A"/>
    <w:rsid w:val="00CC3F51"/>
    <w:rsid w:val="00CC4B21"/>
    <w:rsid w:val="00CD4651"/>
    <w:rsid w:val="00CE470C"/>
    <w:rsid w:val="00CE6A69"/>
    <w:rsid w:val="00CE7A71"/>
    <w:rsid w:val="00CF17E1"/>
    <w:rsid w:val="00D004C0"/>
    <w:rsid w:val="00D026D5"/>
    <w:rsid w:val="00D05582"/>
    <w:rsid w:val="00D12DA3"/>
    <w:rsid w:val="00D33014"/>
    <w:rsid w:val="00D3519B"/>
    <w:rsid w:val="00D431BD"/>
    <w:rsid w:val="00D502D3"/>
    <w:rsid w:val="00D53217"/>
    <w:rsid w:val="00D84441"/>
    <w:rsid w:val="00D954FC"/>
    <w:rsid w:val="00DA656B"/>
    <w:rsid w:val="00DC2208"/>
    <w:rsid w:val="00DD4680"/>
    <w:rsid w:val="00DE19DA"/>
    <w:rsid w:val="00DE68B8"/>
    <w:rsid w:val="00DF3CC2"/>
    <w:rsid w:val="00E247EF"/>
    <w:rsid w:val="00E3708B"/>
    <w:rsid w:val="00E53440"/>
    <w:rsid w:val="00E536D5"/>
    <w:rsid w:val="00E66B78"/>
    <w:rsid w:val="00E70EC6"/>
    <w:rsid w:val="00E76CCF"/>
    <w:rsid w:val="00E97DCF"/>
    <w:rsid w:val="00EA57E3"/>
    <w:rsid w:val="00EB10EA"/>
    <w:rsid w:val="00EC3FEA"/>
    <w:rsid w:val="00F12F72"/>
    <w:rsid w:val="00F21ABA"/>
    <w:rsid w:val="00F327AA"/>
    <w:rsid w:val="00F340E7"/>
    <w:rsid w:val="00F36E14"/>
    <w:rsid w:val="00F45C01"/>
    <w:rsid w:val="00F46A00"/>
    <w:rsid w:val="00F575C2"/>
    <w:rsid w:val="00F6665B"/>
    <w:rsid w:val="00F7747A"/>
    <w:rsid w:val="00F8628D"/>
    <w:rsid w:val="00F90389"/>
    <w:rsid w:val="00FC3BB9"/>
    <w:rsid w:val="00FD1EBD"/>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5A7D46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link w:val="Heading4Char"/>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ListParagraph">
    <w:name w:val="List Paragraph"/>
    <w:basedOn w:val="Normal"/>
    <w:uiPriority w:val="34"/>
    <w:qFormat/>
    <w:rsid w:val="00520C8D"/>
    <w:pPr>
      <w:ind w:left="720"/>
      <w:contextualSpacing/>
    </w:pPr>
  </w:style>
  <w:style w:type="paragraph" w:styleId="Header">
    <w:name w:val="header"/>
    <w:basedOn w:val="Normal"/>
    <w:link w:val="HeaderChar"/>
    <w:uiPriority w:val="99"/>
    <w:unhideWhenUsed/>
    <w:rsid w:val="002A42D9"/>
    <w:pPr>
      <w:tabs>
        <w:tab w:val="center" w:pos="4680"/>
        <w:tab w:val="right" w:pos="9360"/>
      </w:tabs>
    </w:pPr>
  </w:style>
  <w:style w:type="character" w:customStyle="1" w:styleId="HeaderChar">
    <w:name w:val="Header Char"/>
    <w:basedOn w:val="DefaultParagraphFont"/>
    <w:link w:val="Header"/>
    <w:uiPriority w:val="99"/>
    <w:rsid w:val="002A42D9"/>
    <w:rPr>
      <w:rFonts w:ascii="Trebuchet MS" w:eastAsia="Times New Roman" w:hAnsi="Trebuchet MS"/>
      <w:sz w:val="24"/>
    </w:rPr>
  </w:style>
  <w:style w:type="paragraph" w:styleId="Footer">
    <w:name w:val="footer"/>
    <w:basedOn w:val="Normal"/>
    <w:link w:val="FooterChar"/>
    <w:uiPriority w:val="99"/>
    <w:unhideWhenUsed/>
    <w:rsid w:val="002A42D9"/>
    <w:pPr>
      <w:tabs>
        <w:tab w:val="center" w:pos="4680"/>
        <w:tab w:val="right" w:pos="9360"/>
      </w:tabs>
    </w:pPr>
  </w:style>
  <w:style w:type="character" w:customStyle="1" w:styleId="FooterChar">
    <w:name w:val="Footer Char"/>
    <w:basedOn w:val="DefaultParagraphFont"/>
    <w:link w:val="Footer"/>
    <w:uiPriority w:val="99"/>
    <w:rsid w:val="002A42D9"/>
    <w:rPr>
      <w:rFonts w:ascii="Trebuchet MS" w:eastAsia="Times New Roman" w:hAnsi="Trebuchet MS"/>
      <w:sz w:val="24"/>
    </w:rPr>
  </w:style>
  <w:style w:type="character" w:styleId="Hyperlink">
    <w:name w:val="Hyperlink"/>
    <w:basedOn w:val="DefaultParagraphFont"/>
    <w:uiPriority w:val="99"/>
    <w:unhideWhenUsed/>
    <w:rsid w:val="002A42D9"/>
    <w:rPr>
      <w:color w:val="0000FF" w:themeColor="hyperlink"/>
      <w:u w:val="single"/>
    </w:rPr>
  </w:style>
  <w:style w:type="paragraph" w:styleId="NormalWeb">
    <w:name w:val="Normal (Web)"/>
    <w:basedOn w:val="Normal"/>
    <w:rsid w:val="001D670B"/>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rsid w:val="0050085A"/>
    <w:rPr>
      <w:rFonts w:ascii="Comic Sans MS" w:eastAsia="Times New Roman" w:hAnsi="Comic Sans MS" w:cs="Arial"/>
      <w:b/>
      <w:color w:val="3366FF"/>
      <w:sz w:val="36"/>
      <w:szCs w:val="36"/>
    </w:rPr>
  </w:style>
  <w:style w:type="character" w:customStyle="1" w:styleId="Heading4Char">
    <w:name w:val="Heading 4 Char"/>
    <w:basedOn w:val="DefaultParagraphFont"/>
    <w:link w:val="Heading4"/>
    <w:rsid w:val="00351DF8"/>
    <w:rPr>
      <w:rFonts w:ascii="Comic Sans MS" w:eastAsia="Times New Roman" w:hAnsi="Comic Sans MS" w:cs="Arial"/>
      <w:b/>
      <w:color w:val="FF0000"/>
      <w:spacing w:val="1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hurtleff.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exis.shurtleff@jordandistric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ashurtleff.weebly.com/" TargetMode="External"/><Relationship Id="rId4" Type="http://schemas.openxmlformats.org/officeDocument/2006/relationships/webSettings" Target="webSettings.xml"/><Relationship Id="rId9" Type="http://schemas.openxmlformats.org/officeDocument/2006/relationships/hyperlink" Target="mailto:alexis.shurtleff@jordandistrict.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amples\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3</TotalTime>
  <Pages>3</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JSamples</dc:creator>
  <cp:lastModifiedBy>Alexis Shurtleff</cp:lastModifiedBy>
  <cp:revision>4</cp:revision>
  <cp:lastPrinted>2017-08-07T17:11:00Z</cp:lastPrinted>
  <dcterms:created xsi:type="dcterms:W3CDTF">2017-08-21T17:59:00Z</dcterms:created>
  <dcterms:modified xsi:type="dcterms:W3CDTF">2017-08-21T19:11:00Z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